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D700" w14:textId="77777777" w:rsidR="005008FB" w:rsidRPr="00E279E5" w:rsidRDefault="005008FB" w:rsidP="005008FB">
      <w:pPr>
        <w:spacing w:before="0" w:after="0"/>
        <w:jc w:val="right"/>
        <w:rPr>
          <w:rFonts w:cs="Arial"/>
          <w:b/>
          <w:bCs/>
          <w:sz w:val="24"/>
        </w:rPr>
      </w:pPr>
      <w:r w:rsidRPr="00E279E5">
        <w:rPr>
          <w:rFonts w:cs="Arial"/>
          <w:b/>
          <w:bCs/>
          <w:sz w:val="24"/>
        </w:rPr>
        <w:t>GEN 18</w:t>
      </w:r>
    </w:p>
    <w:p w14:paraId="02E70FE4" w14:textId="77777777" w:rsidR="005008FB" w:rsidRPr="00E279E5" w:rsidRDefault="005008FB" w:rsidP="007915A0">
      <w:pPr>
        <w:spacing w:before="0" w:after="0"/>
        <w:jc w:val="left"/>
        <w:rPr>
          <w:rFonts w:cs="Arial"/>
          <w:b/>
          <w:bCs/>
          <w:sz w:val="24"/>
        </w:rPr>
      </w:pPr>
      <w:r w:rsidRPr="00E279E5">
        <w:rPr>
          <w:rFonts w:cs="Arial"/>
          <w:b/>
          <w:bCs/>
          <w:sz w:val="24"/>
        </w:rPr>
        <w:t>SOUTH YORKSHIRE POLICE</w:t>
      </w:r>
    </w:p>
    <w:p w14:paraId="75595F16" w14:textId="77777777" w:rsidR="005008FB" w:rsidRPr="00E279E5" w:rsidRDefault="005008FB" w:rsidP="007915A0">
      <w:pPr>
        <w:spacing w:before="0" w:after="0"/>
        <w:jc w:val="left"/>
        <w:rPr>
          <w:rFonts w:cs="Arial"/>
          <w:b/>
          <w:bCs/>
          <w:sz w:val="24"/>
        </w:rPr>
      </w:pPr>
      <w:r w:rsidRPr="00E279E5">
        <w:rPr>
          <w:rFonts w:cs="Arial"/>
          <w:b/>
          <w:bCs/>
          <w:sz w:val="24"/>
        </w:rPr>
        <w:t>Report of Death</w:t>
      </w:r>
    </w:p>
    <w:p w14:paraId="00A1D738" w14:textId="77777777" w:rsidR="005008FB" w:rsidRPr="00E279E5" w:rsidRDefault="005008FB" w:rsidP="005008FB">
      <w:pPr>
        <w:spacing w:before="0" w:after="0"/>
        <w:jc w:val="left"/>
        <w:rPr>
          <w:rFonts w:cs="Arial"/>
          <w:b/>
          <w:bCs/>
          <w:sz w:val="24"/>
        </w:rPr>
      </w:pPr>
    </w:p>
    <w:p w14:paraId="5BCA2C13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/>
          <w:bCs/>
          <w:szCs w:val="22"/>
        </w:rPr>
        <w:t>To: H.M. CORONER Officer</w:t>
      </w:r>
      <w:r w:rsidRPr="00503E50">
        <w:rPr>
          <w:rFonts w:cs="Arial"/>
          <w:bCs/>
          <w:szCs w:val="22"/>
        </w:rPr>
        <w:t>……….…………………….………………………………</w:t>
      </w:r>
    </w:p>
    <w:p w14:paraId="7609BF99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Sub – Division……………………………....</w:t>
      </w:r>
    </w:p>
    <w:p w14:paraId="6F084F0F" w14:textId="77777777" w:rsidR="005008FB" w:rsidRPr="00503E50" w:rsidRDefault="005008FB" w:rsidP="005008FB">
      <w:pPr>
        <w:spacing w:before="0" w:after="0"/>
        <w:jc w:val="left"/>
        <w:rPr>
          <w:rFonts w:cs="Arial"/>
          <w:b/>
          <w:bCs/>
          <w:szCs w:val="22"/>
        </w:rPr>
      </w:pPr>
    </w:p>
    <w:p w14:paraId="2CCDE3AB" w14:textId="77777777" w:rsidR="005008FB" w:rsidRPr="00503E50" w:rsidRDefault="005008FB" w:rsidP="005008FB">
      <w:pPr>
        <w:spacing w:before="0" w:after="0"/>
        <w:jc w:val="left"/>
        <w:rPr>
          <w:rFonts w:cs="Arial"/>
          <w:b/>
          <w:bCs/>
          <w:szCs w:val="22"/>
        </w:rPr>
      </w:pPr>
      <w:r w:rsidRPr="00503E50">
        <w:rPr>
          <w:rFonts w:cs="Arial"/>
          <w:b/>
          <w:bCs/>
          <w:szCs w:val="22"/>
        </w:rPr>
        <w:t>1. Particulars of Deceased</w:t>
      </w:r>
    </w:p>
    <w:p w14:paraId="71A3DC47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Full name: If married woman include married and maiden name:</w:t>
      </w:r>
    </w:p>
    <w:p w14:paraId="364682BC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Permanent address:</w:t>
      </w:r>
    </w:p>
    <w:p w14:paraId="4A123259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Occupation:</w:t>
      </w:r>
    </w:p>
    <w:p w14:paraId="3722682F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Date and place of birth:</w:t>
      </w:r>
    </w:p>
    <w:p w14:paraId="3E03A379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Age:</w:t>
      </w:r>
    </w:p>
    <w:p w14:paraId="2CA32EFA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Marital status:</w:t>
      </w:r>
    </w:p>
    <w:p w14:paraId="0B4DF461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Date of birth:</w:t>
      </w:r>
    </w:p>
    <w:p w14:paraId="48A4F29F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Name and address of surviving spouse:</w:t>
      </w:r>
    </w:p>
    <w:p w14:paraId="7AFC9F3D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Telephone no:</w:t>
      </w:r>
    </w:p>
    <w:p w14:paraId="4875F36D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Name and address of contact if different from above:</w:t>
      </w:r>
    </w:p>
    <w:p w14:paraId="700877A2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If deceased was a married woman or widow, give name and occupation of husband:</w:t>
      </w:r>
    </w:p>
    <w:p w14:paraId="0FE2764B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</w:p>
    <w:p w14:paraId="7DE0D935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If deceased was 15 or under, give name and occupation of both parents or guardian:</w:t>
      </w:r>
    </w:p>
    <w:p w14:paraId="35F9CEC6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</w:p>
    <w:p w14:paraId="4B7E59F8" w14:textId="77777777" w:rsidR="005008FB" w:rsidRPr="00503E50" w:rsidRDefault="005008FB" w:rsidP="005008FB">
      <w:pPr>
        <w:spacing w:before="0" w:after="0"/>
        <w:jc w:val="left"/>
        <w:rPr>
          <w:rFonts w:cs="Arial"/>
          <w:b/>
          <w:bCs/>
          <w:szCs w:val="22"/>
        </w:rPr>
      </w:pPr>
      <w:r w:rsidRPr="00503E50">
        <w:rPr>
          <w:rFonts w:cs="Arial"/>
          <w:b/>
          <w:bCs/>
          <w:szCs w:val="22"/>
        </w:rPr>
        <w:t>2. Medical History</w:t>
      </w:r>
    </w:p>
    <w:p w14:paraId="494E6958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Name, address and telephone of deceased’s own doctor:</w:t>
      </w:r>
    </w:p>
    <w:p w14:paraId="602C1E2C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When was deceased last seen by own doctor?</w:t>
      </w:r>
    </w:p>
    <w:p w14:paraId="178E6996" w14:textId="77777777" w:rsidR="005008FB" w:rsidRPr="00503E50" w:rsidRDefault="005008FB" w:rsidP="005008FB">
      <w:pPr>
        <w:spacing w:before="0" w:after="0"/>
        <w:jc w:val="left"/>
        <w:rPr>
          <w:rFonts w:cs="Arial"/>
          <w:b/>
          <w:bCs/>
          <w:szCs w:val="22"/>
        </w:rPr>
      </w:pPr>
    </w:p>
    <w:p w14:paraId="4D754CAC" w14:textId="77777777" w:rsidR="005008FB" w:rsidRPr="00503E50" w:rsidRDefault="005008FB" w:rsidP="005008FB">
      <w:pPr>
        <w:spacing w:before="0" w:after="0"/>
        <w:jc w:val="left"/>
        <w:rPr>
          <w:rFonts w:cs="Arial"/>
          <w:b/>
          <w:bCs/>
          <w:szCs w:val="22"/>
        </w:rPr>
      </w:pPr>
      <w:r w:rsidRPr="00503E50">
        <w:rPr>
          <w:rFonts w:cs="Arial"/>
          <w:b/>
          <w:bCs/>
          <w:szCs w:val="22"/>
        </w:rPr>
        <w:t>3. Identification</w:t>
      </w:r>
    </w:p>
    <w:p w14:paraId="280B50A1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By whom: If different to above, state relationship, name, address and telephone no:</w:t>
      </w:r>
    </w:p>
    <w:p w14:paraId="55210AC7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</w:p>
    <w:p w14:paraId="6FA74969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 xml:space="preserve">Is own doctor prepared to certify cause of death? </w:t>
      </w:r>
      <w:r w:rsidRPr="00503E50">
        <w:rPr>
          <w:rFonts w:cs="Arial"/>
          <w:bCs/>
          <w:szCs w:val="22"/>
        </w:rPr>
        <w:tab/>
        <w:t>YES/NO</w:t>
      </w:r>
    </w:p>
    <w:p w14:paraId="7FB8282B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To whom identified:</w:t>
      </w:r>
    </w:p>
    <w:p w14:paraId="56E9F088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Date and time of death:</w:t>
      </w:r>
    </w:p>
    <w:p w14:paraId="67BD756F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Place of death:</w:t>
      </w:r>
    </w:p>
    <w:p w14:paraId="6A4F0FF8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 xml:space="preserve">Body now at: </w:t>
      </w:r>
    </w:p>
    <w:p w14:paraId="76248577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By whom removed:</w:t>
      </w:r>
    </w:p>
    <w:p w14:paraId="72212767" w14:textId="77777777" w:rsidR="005008FB" w:rsidRPr="00503E50" w:rsidRDefault="005008FB" w:rsidP="005008FB">
      <w:pPr>
        <w:spacing w:before="0" w:after="0"/>
        <w:jc w:val="left"/>
        <w:rPr>
          <w:rFonts w:cs="Arial"/>
          <w:bCs/>
          <w:szCs w:val="22"/>
        </w:rPr>
      </w:pPr>
      <w:r w:rsidRPr="00503E50">
        <w:rPr>
          <w:rFonts w:cs="Arial"/>
          <w:bCs/>
          <w:szCs w:val="22"/>
        </w:rPr>
        <w:t>Name of doctor pronouncing life extinct:</w:t>
      </w:r>
    </w:p>
    <w:p w14:paraId="7CF1A050" w14:textId="77777777" w:rsidR="005008FB" w:rsidRPr="00503E50" w:rsidRDefault="005008FB" w:rsidP="005008FB">
      <w:pPr>
        <w:spacing w:before="0" w:after="0"/>
        <w:jc w:val="left"/>
        <w:rPr>
          <w:rFonts w:cs="Arial"/>
          <w:b/>
          <w:bCs/>
          <w:szCs w:val="22"/>
        </w:rPr>
      </w:pPr>
    </w:p>
    <w:p w14:paraId="5CA00DAE" w14:textId="77777777" w:rsidR="005008FB" w:rsidRPr="00503E50" w:rsidRDefault="005008FB" w:rsidP="005008FB">
      <w:pPr>
        <w:spacing w:before="0" w:after="0"/>
        <w:jc w:val="left"/>
        <w:rPr>
          <w:rFonts w:cs="Arial"/>
          <w:b/>
          <w:bCs/>
          <w:szCs w:val="22"/>
        </w:rPr>
      </w:pPr>
      <w:r w:rsidRPr="00503E50">
        <w:rPr>
          <w:rFonts w:cs="Arial"/>
          <w:b/>
          <w:bCs/>
          <w:szCs w:val="22"/>
        </w:rPr>
        <w:t>4. Name and address of undertaker:</w:t>
      </w:r>
    </w:p>
    <w:p w14:paraId="0339A65B" w14:textId="77777777" w:rsidR="005008FB" w:rsidRDefault="005008FB" w:rsidP="005008FB">
      <w:pPr>
        <w:spacing w:before="0" w:after="0"/>
        <w:jc w:val="left"/>
        <w:rPr>
          <w:rFonts w:cs="Arial"/>
          <w:b/>
          <w:bCs/>
          <w:sz w:val="24"/>
        </w:rPr>
      </w:pPr>
    </w:p>
    <w:p w14:paraId="2E3F5AD2" w14:textId="291C6FA4" w:rsidR="005008FB" w:rsidRDefault="005008FB" w:rsidP="005008FB">
      <w:pPr>
        <w:spacing w:before="0" w:after="0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BD104" wp14:editId="577140C5">
                <wp:simplePos x="0" y="0"/>
                <wp:positionH relativeFrom="column">
                  <wp:posOffset>7829550</wp:posOffset>
                </wp:positionH>
                <wp:positionV relativeFrom="paragraph">
                  <wp:posOffset>133350</wp:posOffset>
                </wp:positionV>
                <wp:extent cx="609600" cy="352425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3718" w14:textId="77777777" w:rsidR="005008FB" w:rsidRPr="00A91097" w:rsidRDefault="005008FB" w:rsidP="005008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097">
                              <w:rPr>
                                <w:b/>
                                <w:sz w:val="20"/>
                                <w:szCs w:val="20"/>
                              </w:rPr>
                              <w:t>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D104" id="Text Box 7" o:spid="_x0000_s1031" type="#_x0000_t202" style="position:absolute;margin-left:616.5pt;margin-top:10.5pt;width:48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">
                <v:textbox>
                  <w:txbxContent>
                    <w:p w14:paraId="7B733718" w14:textId="77777777" w:rsidR="005008FB" w:rsidRPr="00A91097" w:rsidRDefault="005008FB" w:rsidP="005008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91097">
                        <w:rPr>
                          <w:b/>
                          <w:sz w:val="20"/>
                          <w:szCs w:val="20"/>
                        </w:rPr>
                        <w:t>Y /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E7DD1" wp14:editId="1C9F627C">
                <wp:simplePos x="0" y="0"/>
                <wp:positionH relativeFrom="column">
                  <wp:posOffset>8932545</wp:posOffset>
                </wp:positionH>
                <wp:positionV relativeFrom="paragraph">
                  <wp:posOffset>-3175</wp:posOffset>
                </wp:positionV>
                <wp:extent cx="990600" cy="0"/>
                <wp:effectExtent l="17145" t="15875" r="11430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46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03.35pt;margin-top:-.25pt;width:7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" strokeweight="1.25pt"/>
            </w:pict>
          </mc:Fallback>
        </mc:AlternateContent>
      </w:r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D7C0B" wp14:editId="5DC74A5D">
                <wp:simplePos x="0" y="0"/>
                <wp:positionH relativeFrom="column">
                  <wp:posOffset>7486650</wp:posOffset>
                </wp:positionH>
                <wp:positionV relativeFrom="paragraph">
                  <wp:posOffset>-3175</wp:posOffset>
                </wp:positionV>
                <wp:extent cx="1019175" cy="0"/>
                <wp:effectExtent l="9525" t="15875" r="9525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D26D" id="Straight Arrow Connector 5" o:spid="_x0000_s1026" type="#_x0000_t32" style="position:absolute;margin-left:589.5pt;margin-top:-.25pt;width:8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6E096" wp14:editId="42F3C1D7">
                <wp:simplePos x="0" y="0"/>
                <wp:positionH relativeFrom="column">
                  <wp:posOffset>259715</wp:posOffset>
                </wp:positionH>
                <wp:positionV relativeFrom="paragraph">
                  <wp:posOffset>6348095</wp:posOffset>
                </wp:positionV>
                <wp:extent cx="10172700" cy="7620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5AC35" w14:textId="77777777" w:rsidR="005008FB" w:rsidRDefault="005008FB" w:rsidP="005008F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DDC4F68" w14:textId="77777777" w:rsidR="005008FB" w:rsidRPr="00A01A12" w:rsidRDefault="005008FB" w:rsidP="005008FB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01A12">
                              <w:rPr>
                                <w:rFonts w:cs="Arial"/>
                                <w:b/>
                              </w:rPr>
                              <w:t xml:space="preserve">Assessor Name:     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                </w:t>
                            </w:r>
                            <w:r w:rsidRPr="00A01A12">
                              <w:rPr>
                                <w:rFonts w:cs="Arial"/>
                                <w:b/>
                              </w:rPr>
                              <w:t xml:space="preserve">Assessor Sign:                                       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   </w:t>
                            </w:r>
                            <w:r w:rsidRPr="00A01A12">
                              <w:rPr>
                                <w:rFonts w:cs="Arial"/>
                                <w:b/>
                              </w:rPr>
                              <w:t xml:space="preserve">Assessor Qualifications:                          Date: </w:t>
                            </w:r>
                          </w:p>
                          <w:p w14:paraId="37DF4730" w14:textId="77777777" w:rsidR="005008FB" w:rsidRDefault="005008FB" w:rsidP="005008FB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01A12">
                              <w:rPr>
                                <w:rFonts w:cs="Arial"/>
                                <w:b/>
                              </w:rPr>
                              <w:t xml:space="preserve">Print Name)                                         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A01A12">
                              <w:rPr>
                                <w:rFonts w:cs="Arial"/>
                                <w:b/>
                              </w:rPr>
                              <w:t xml:space="preserve"> (Signature)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 xml:space="preserve">     </w:t>
                            </w:r>
                          </w:p>
                          <w:p w14:paraId="0BBAC067" w14:textId="77777777" w:rsidR="005008FB" w:rsidRPr="00A01A12" w:rsidRDefault="005008FB" w:rsidP="005008FB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                                                                                    RDaSH Clinical Skills Assessor:   </w:t>
                            </w:r>
                            <w:r w:rsidRPr="0081271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71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71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1673D93B" w14:textId="77777777" w:rsidR="005008FB" w:rsidRPr="00812710" w:rsidRDefault="005008FB" w:rsidP="005008FB">
                            <w:pPr>
                              <w:suppressOverlap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616D8B" w14:textId="77777777" w:rsidR="005008FB" w:rsidRPr="00A01A12" w:rsidRDefault="005008FB" w:rsidP="005008F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E096" id="Text Box 15" o:spid="_x0000_s1032" type="#_x0000_t202" style="position:absolute;margin-left:20.45pt;margin-top:499.85pt;width:801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" filled="f" stroked="f">
                <v:textbox>
                  <w:txbxContent>
                    <w:p w14:paraId="6AF5AC35" w14:textId="77777777" w:rsidR="005008FB" w:rsidRDefault="005008FB" w:rsidP="005008FB">
                      <w:pPr>
                        <w:rPr>
                          <w:rFonts w:cs="Arial"/>
                          <w:b/>
                        </w:rPr>
                      </w:pPr>
                    </w:p>
                    <w:p w14:paraId="6DDC4F68" w14:textId="77777777" w:rsidR="005008FB" w:rsidRPr="00A01A12" w:rsidRDefault="005008FB" w:rsidP="005008FB">
                      <w:pPr>
                        <w:rPr>
                          <w:rFonts w:cs="Arial"/>
                          <w:b/>
                        </w:rPr>
                      </w:pPr>
                      <w:r w:rsidRPr="00A01A12">
                        <w:rPr>
                          <w:rFonts w:cs="Arial"/>
                          <w:b/>
                        </w:rPr>
                        <w:t xml:space="preserve">Assessor Name:      </w:t>
                      </w:r>
                      <w:r>
                        <w:rPr>
                          <w:rFonts w:cs="Arial"/>
                          <w:b/>
                        </w:rPr>
                        <w:t xml:space="preserve">                               </w:t>
                      </w:r>
                      <w:r w:rsidRPr="00A01A12">
                        <w:rPr>
                          <w:rFonts w:cs="Arial"/>
                          <w:b/>
                        </w:rPr>
                        <w:t xml:space="preserve">Assessor Sign:                                        </w:t>
                      </w:r>
                      <w:r>
                        <w:rPr>
                          <w:rFonts w:cs="Arial"/>
                          <w:b/>
                        </w:rPr>
                        <w:t xml:space="preserve">    </w:t>
                      </w:r>
                      <w:r w:rsidRPr="00A01A12">
                        <w:rPr>
                          <w:rFonts w:cs="Arial"/>
                          <w:b/>
                        </w:rPr>
                        <w:t xml:space="preserve">Assessor Qualifications:                          Date: </w:t>
                      </w:r>
                    </w:p>
                    <w:p w14:paraId="37DF4730" w14:textId="77777777" w:rsidR="005008FB" w:rsidRDefault="005008FB" w:rsidP="005008FB">
                      <w:pPr>
                        <w:rPr>
                          <w:rFonts w:cs="Arial"/>
                          <w:b/>
                        </w:rPr>
                      </w:pPr>
                      <w:r w:rsidRPr="00A01A12">
                        <w:rPr>
                          <w:rFonts w:cs="Arial"/>
                          <w:b/>
                        </w:rPr>
                        <w:t xml:space="preserve">Print </w:t>
                      </w:r>
                      <w:proofErr w:type="gramStart"/>
                      <w:r w:rsidRPr="00A01A12">
                        <w:rPr>
                          <w:rFonts w:cs="Arial"/>
                          <w:b/>
                        </w:rPr>
                        <w:t xml:space="preserve">Name)   </w:t>
                      </w:r>
                      <w:proofErr w:type="gramEnd"/>
                      <w:r w:rsidRPr="00A01A12">
                        <w:rPr>
                          <w:rFonts w:cs="Arial"/>
                          <w:b/>
                        </w:rPr>
                        <w:t xml:space="preserve">                                       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A01A12">
                        <w:rPr>
                          <w:rFonts w:cs="Arial"/>
                          <w:b/>
                        </w:rPr>
                        <w:t xml:space="preserve"> (Signature)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  <w:t xml:space="preserve">     </w:t>
                      </w:r>
                    </w:p>
                    <w:p w14:paraId="0BBAC067" w14:textId="77777777" w:rsidR="005008FB" w:rsidRPr="00A01A12" w:rsidRDefault="005008FB" w:rsidP="005008FB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                                                                                    RDaSH Clinical Skills Assessor:   </w:t>
                      </w:r>
                      <w:proofErr w:type="gramStart"/>
                      <w:r w:rsidRPr="00812710">
                        <w:rPr>
                          <w:rFonts w:cs="Arial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271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/</w:t>
                      </w:r>
                      <w:proofErr w:type="gramEnd"/>
                      <w:r w:rsidRPr="0081271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2710">
                        <w:rPr>
                          <w:rFonts w:cs="Arial"/>
                          <w:b/>
                          <w:sz w:val="20"/>
                          <w:szCs w:val="20"/>
                        </w:rPr>
                        <w:t>N</w:t>
                      </w:r>
                    </w:p>
                    <w:p w14:paraId="1673D93B" w14:textId="77777777" w:rsidR="005008FB" w:rsidRPr="00812710" w:rsidRDefault="005008FB" w:rsidP="005008FB">
                      <w:pPr>
                        <w:suppressOverlap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75616D8B" w14:textId="77777777" w:rsidR="005008FB" w:rsidRPr="00A01A12" w:rsidRDefault="005008FB" w:rsidP="005008F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A8A39" w14:textId="3F538B55" w:rsidR="004C3695" w:rsidRDefault="004C3695" w:rsidP="00BC0F92">
      <w:pPr>
        <w:spacing w:before="0" w:after="0"/>
        <w:jc w:val="left"/>
        <w:rPr>
          <w:rFonts w:cs="Arial"/>
          <w:b/>
          <w:bCs/>
        </w:rPr>
      </w:pPr>
    </w:p>
    <w:p w14:paraId="03151A11" w14:textId="5F5D9C66" w:rsidR="005008FB" w:rsidRDefault="005008FB" w:rsidP="00BC0F92">
      <w:pPr>
        <w:spacing w:before="0" w:after="0"/>
        <w:jc w:val="left"/>
        <w:rPr>
          <w:rFonts w:cs="Arial"/>
          <w:b/>
          <w:bCs/>
        </w:rPr>
      </w:pPr>
    </w:p>
    <w:p w14:paraId="2545D531" w14:textId="03106E01" w:rsidR="005008FB" w:rsidRDefault="005008FB" w:rsidP="00BC0F92">
      <w:pPr>
        <w:spacing w:before="0" w:after="0"/>
        <w:jc w:val="left"/>
        <w:rPr>
          <w:rFonts w:cs="Arial"/>
          <w:b/>
          <w:bCs/>
        </w:rPr>
      </w:pPr>
    </w:p>
    <w:p w14:paraId="2858CE7E" w14:textId="71F67F1B" w:rsidR="005008FB" w:rsidRDefault="005008FB" w:rsidP="00BC0F92">
      <w:pPr>
        <w:spacing w:before="0" w:after="0"/>
        <w:jc w:val="left"/>
        <w:rPr>
          <w:rFonts w:cs="Arial"/>
          <w:b/>
          <w:bCs/>
        </w:rPr>
      </w:pPr>
    </w:p>
    <w:p w14:paraId="18771CA8" w14:textId="2C931799" w:rsidR="005008FB" w:rsidRDefault="005008FB" w:rsidP="00BC0F92">
      <w:pPr>
        <w:spacing w:before="0" w:after="0"/>
        <w:jc w:val="left"/>
        <w:rPr>
          <w:rFonts w:cs="Arial"/>
          <w:b/>
          <w:bCs/>
        </w:rPr>
      </w:pPr>
    </w:p>
    <w:p w14:paraId="21FD15C3" w14:textId="053890C4" w:rsidR="005008FB" w:rsidRDefault="005008FB" w:rsidP="00BC0F92">
      <w:pPr>
        <w:spacing w:before="0" w:after="0"/>
        <w:jc w:val="left"/>
        <w:rPr>
          <w:rFonts w:cs="Arial"/>
          <w:b/>
          <w:bCs/>
        </w:rPr>
      </w:pPr>
    </w:p>
    <w:p w14:paraId="66166826" w14:textId="04A65572" w:rsidR="005008FB" w:rsidRDefault="005008FB" w:rsidP="00BC0F92">
      <w:pPr>
        <w:spacing w:before="0" w:after="0"/>
        <w:jc w:val="left"/>
        <w:rPr>
          <w:rFonts w:cs="Arial"/>
          <w:b/>
          <w:bCs/>
        </w:rPr>
      </w:pPr>
    </w:p>
    <w:p w14:paraId="7C28AF82" w14:textId="3FE1F7CD" w:rsidR="005008FB" w:rsidRDefault="005008FB" w:rsidP="00BC0F92">
      <w:pPr>
        <w:spacing w:before="0" w:after="0"/>
        <w:jc w:val="left"/>
        <w:rPr>
          <w:rFonts w:cs="Arial"/>
          <w:b/>
          <w:bCs/>
        </w:rPr>
      </w:pPr>
    </w:p>
    <w:sectPr w:rsidR="005008FB" w:rsidSect="007915A0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A423" w14:textId="77777777" w:rsidR="00AF6F42" w:rsidRDefault="00AF6F42">
      <w:r>
        <w:separator/>
      </w:r>
    </w:p>
  </w:endnote>
  <w:endnote w:type="continuationSeparator" w:id="0">
    <w:p w14:paraId="20E966A5" w14:textId="77777777" w:rsidR="00AF6F42" w:rsidRDefault="00AF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691874"/>
      <w:docPartObj>
        <w:docPartGallery w:val="Page Numbers (Bottom of Page)"/>
        <w:docPartUnique/>
      </w:docPartObj>
    </w:sdtPr>
    <w:sdtEndPr/>
    <w:sdtContent>
      <w:sdt>
        <w:sdtPr>
          <w:id w:val="87516705"/>
          <w:docPartObj>
            <w:docPartGallery w:val="Page Numbers (Top of Page)"/>
            <w:docPartUnique/>
          </w:docPartObj>
        </w:sdtPr>
        <w:sdtEndPr/>
        <w:sdtContent>
          <w:p w14:paraId="45DFE30B" w14:textId="77777777" w:rsidR="00E81AE9" w:rsidRPr="00B5115B" w:rsidRDefault="00E81AE9" w:rsidP="00D4136A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6166D1">
              <w:rPr>
                <w:sz w:val="18"/>
                <w:szCs w:val="18"/>
              </w:rPr>
              <w:t xml:space="preserve">Page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  <w:r w:rsidRPr="006166D1">
              <w:rPr>
                <w:sz w:val="18"/>
                <w:szCs w:val="18"/>
              </w:rPr>
              <w:t xml:space="preserve"> of </w:t>
            </w:r>
            <w:r w:rsidRPr="006166D1">
              <w:rPr>
                <w:b/>
                <w:bCs/>
                <w:sz w:val="18"/>
                <w:szCs w:val="18"/>
              </w:rPr>
              <w:fldChar w:fldCharType="begin"/>
            </w:r>
            <w:r w:rsidRPr="006166D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166D1">
              <w:rPr>
                <w:b/>
                <w:bCs/>
                <w:sz w:val="18"/>
                <w:szCs w:val="18"/>
              </w:rPr>
              <w:fldChar w:fldCharType="separate"/>
            </w:r>
            <w:r w:rsidR="008D78D0">
              <w:rPr>
                <w:b/>
                <w:bCs/>
                <w:noProof/>
                <w:sz w:val="18"/>
                <w:szCs w:val="18"/>
              </w:rPr>
              <w:t>59</w:t>
            </w:r>
            <w:r w:rsidRPr="006166D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1163" w14:textId="77777777" w:rsidR="00AF6F42" w:rsidRDefault="00AF6F42">
      <w:r>
        <w:separator/>
      </w:r>
    </w:p>
  </w:footnote>
  <w:footnote w:type="continuationSeparator" w:id="0">
    <w:p w14:paraId="4518DB9E" w14:textId="77777777" w:rsidR="00AF6F42" w:rsidRDefault="00AF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2E6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21626"/>
    <w:multiLevelType w:val="hybridMultilevel"/>
    <w:tmpl w:val="E0DC1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A331A"/>
    <w:multiLevelType w:val="hybridMultilevel"/>
    <w:tmpl w:val="44B2D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25628"/>
    <w:multiLevelType w:val="hybridMultilevel"/>
    <w:tmpl w:val="AAAE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1271F"/>
    <w:multiLevelType w:val="hybridMultilevel"/>
    <w:tmpl w:val="FBEC2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7AC8"/>
    <w:multiLevelType w:val="hybridMultilevel"/>
    <w:tmpl w:val="4FEC6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145F1"/>
    <w:multiLevelType w:val="hybridMultilevel"/>
    <w:tmpl w:val="C79C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452"/>
    <w:multiLevelType w:val="hybridMultilevel"/>
    <w:tmpl w:val="68EC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646F"/>
    <w:multiLevelType w:val="hybridMultilevel"/>
    <w:tmpl w:val="AB3A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93477"/>
    <w:multiLevelType w:val="hybridMultilevel"/>
    <w:tmpl w:val="A6F2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4C1"/>
    <w:multiLevelType w:val="hybridMultilevel"/>
    <w:tmpl w:val="33A48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A12D3"/>
    <w:multiLevelType w:val="hybridMultilevel"/>
    <w:tmpl w:val="207EDD52"/>
    <w:lvl w:ilvl="0" w:tplc="2DCA06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A2651"/>
    <w:multiLevelType w:val="hybridMultilevel"/>
    <w:tmpl w:val="8B34E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69305C"/>
    <w:multiLevelType w:val="hybridMultilevel"/>
    <w:tmpl w:val="73E8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6423"/>
    <w:multiLevelType w:val="hybridMultilevel"/>
    <w:tmpl w:val="AFFE4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911A09"/>
    <w:multiLevelType w:val="hybridMultilevel"/>
    <w:tmpl w:val="AE3E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F774A"/>
    <w:multiLevelType w:val="hybridMultilevel"/>
    <w:tmpl w:val="5B2A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3C4"/>
    <w:multiLevelType w:val="hybridMultilevel"/>
    <w:tmpl w:val="01D0D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D05F3"/>
    <w:multiLevelType w:val="hybridMultilevel"/>
    <w:tmpl w:val="B6DED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463D87"/>
    <w:multiLevelType w:val="hybridMultilevel"/>
    <w:tmpl w:val="8370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4447"/>
    <w:multiLevelType w:val="hybridMultilevel"/>
    <w:tmpl w:val="6A3E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32341"/>
    <w:multiLevelType w:val="hybridMultilevel"/>
    <w:tmpl w:val="63F8A7F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5F24"/>
    <w:multiLevelType w:val="hybridMultilevel"/>
    <w:tmpl w:val="53A0A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8"/>
  </w:num>
  <w:num w:numId="5">
    <w:abstractNumId w:val="23"/>
  </w:num>
  <w:num w:numId="6">
    <w:abstractNumId w:val="14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22"/>
  </w:num>
  <w:num w:numId="15">
    <w:abstractNumId w:val="7"/>
  </w:num>
  <w:num w:numId="16">
    <w:abstractNumId w:val="11"/>
  </w:num>
  <w:num w:numId="17">
    <w:abstractNumId w:val="20"/>
  </w:num>
  <w:num w:numId="18">
    <w:abstractNumId w:val="9"/>
  </w:num>
  <w:num w:numId="19">
    <w:abstractNumId w:val="6"/>
  </w:num>
  <w:num w:numId="20">
    <w:abstractNumId w:val="13"/>
  </w:num>
  <w:num w:numId="21">
    <w:abstractNumId w:val="15"/>
  </w:num>
  <w:num w:numId="22">
    <w:abstractNumId w:val="4"/>
  </w:num>
  <w:num w:numId="23">
    <w:abstractNumId w:val="21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2"/>
    <w:rsid w:val="0000273B"/>
    <w:rsid w:val="00003057"/>
    <w:rsid w:val="00007568"/>
    <w:rsid w:val="0001085F"/>
    <w:rsid w:val="00014C25"/>
    <w:rsid w:val="00014D32"/>
    <w:rsid w:val="0001544F"/>
    <w:rsid w:val="00015FE2"/>
    <w:rsid w:val="00016441"/>
    <w:rsid w:val="000165B3"/>
    <w:rsid w:val="00017EE8"/>
    <w:rsid w:val="00021D45"/>
    <w:rsid w:val="00022D92"/>
    <w:rsid w:val="00025D63"/>
    <w:rsid w:val="0002668C"/>
    <w:rsid w:val="00030513"/>
    <w:rsid w:val="00032B1C"/>
    <w:rsid w:val="00033A24"/>
    <w:rsid w:val="00033D3C"/>
    <w:rsid w:val="00034243"/>
    <w:rsid w:val="00034EA9"/>
    <w:rsid w:val="000361D9"/>
    <w:rsid w:val="0003646F"/>
    <w:rsid w:val="00036D21"/>
    <w:rsid w:val="00037504"/>
    <w:rsid w:val="00037CF4"/>
    <w:rsid w:val="00037DCC"/>
    <w:rsid w:val="000421B8"/>
    <w:rsid w:val="00043646"/>
    <w:rsid w:val="00044103"/>
    <w:rsid w:val="0004460E"/>
    <w:rsid w:val="00044D09"/>
    <w:rsid w:val="00045021"/>
    <w:rsid w:val="0004520D"/>
    <w:rsid w:val="00047336"/>
    <w:rsid w:val="00047C75"/>
    <w:rsid w:val="00050BB1"/>
    <w:rsid w:val="000520B1"/>
    <w:rsid w:val="00053B5E"/>
    <w:rsid w:val="00053C3D"/>
    <w:rsid w:val="00054D01"/>
    <w:rsid w:val="00055C2A"/>
    <w:rsid w:val="00056F0D"/>
    <w:rsid w:val="00061183"/>
    <w:rsid w:val="0006150F"/>
    <w:rsid w:val="0006254F"/>
    <w:rsid w:val="000630C6"/>
    <w:rsid w:val="000635E6"/>
    <w:rsid w:val="00063CCE"/>
    <w:rsid w:val="0006412F"/>
    <w:rsid w:val="00064283"/>
    <w:rsid w:val="00064CD5"/>
    <w:rsid w:val="00064E99"/>
    <w:rsid w:val="00065628"/>
    <w:rsid w:val="00067A8A"/>
    <w:rsid w:val="00067C7A"/>
    <w:rsid w:val="00071137"/>
    <w:rsid w:val="000717D9"/>
    <w:rsid w:val="000719BE"/>
    <w:rsid w:val="000722E4"/>
    <w:rsid w:val="00072675"/>
    <w:rsid w:val="000728A5"/>
    <w:rsid w:val="00073670"/>
    <w:rsid w:val="000737F3"/>
    <w:rsid w:val="0007392D"/>
    <w:rsid w:val="00074976"/>
    <w:rsid w:val="00074B07"/>
    <w:rsid w:val="00076E2C"/>
    <w:rsid w:val="00077445"/>
    <w:rsid w:val="000774B5"/>
    <w:rsid w:val="000803C2"/>
    <w:rsid w:val="000804C9"/>
    <w:rsid w:val="000808F4"/>
    <w:rsid w:val="00081B80"/>
    <w:rsid w:val="00083E22"/>
    <w:rsid w:val="00085995"/>
    <w:rsid w:val="00087CAE"/>
    <w:rsid w:val="00090691"/>
    <w:rsid w:val="00091763"/>
    <w:rsid w:val="00091AE3"/>
    <w:rsid w:val="000925DB"/>
    <w:rsid w:val="00092662"/>
    <w:rsid w:val="000934BD"/>
    <w:rsid w:val="00093AB1"/>
    <w:rsid w:val="00096078"/>
    <w:rsid w:val="00097A7F"/>
    <w:rsid w:val="00097ADC"/>
    <w:rsid w:val="000A0184"/>
    <w:rsid w:val="000A1714"/>
    <w:rsid w:val="000A1A33"/>
    <w:rsid w:val="000A1BC6"/>
    <w:rsid w:val="000A2019"/>
    <w:rsid w:val="000A4872"/>
    <w:rsid w:val="000A54B0"/>
    <w:rsid w:val="000A5598"/>
    <w:rsid w:val="000A599D"/>
    <w:rsid w:val="000A6DD9"/>
    <w:rsid w:val="000A76E6"/>
    <w:rsid w:val="000B1064"/>
    <w:rsid w:val="000B25F5"/>
    <w:rsid w:val="000B67DD"/>
    <w:rsid w:val="000B7018"/>
    <w:rsid w:val="000B7F34"/>
    <w:rsid w:val="000C1604"/>
    <w:rsid w:val="000C223B"/>
    <w:rsid w:val="000C2980"/>
    <w:rsid w:val="000C58D7"/>
    <w:rsid w:val="000C7220"/>
    <w:rsid w:val="000C7AE9"/>
    <w:rsid w:val="000D1661"/>
    <w:rsid w:val="000D2273"/>
    <w:rsid w:val="000D2645"/>
    <w:rsid w:val="000D3CE8"/>
    <w:rsid w:val="000D505E"/>
    <w:rsid w:val="000D5D7C"/>
    <w:rsid w:val="000D6287"/>
    <w:rsid w:val="000E008B"/>
    <w:rsid w:val="000E085B"/>
    <w:rsid w:val="000E1DC0"/>
    <w:rsid w:val="000E216B"/>
    <w:rsid w:val="000E2BF4"/>
    <w:rsid w:val="000E3D66"/>
    <w:rsid w:val="000F0722"/>
    <w:rsid w:val="000F2A58"/>
    <w:rsid w:val="000F2B0F"/>
    <w:rsid w:val="000F38A7"/>
    <w:rsid w:val="000F6F26"/>
    <w:rsid w:val="000F727F"/>
    <w:rsid w:val="000F7ED0"/>
    <w:rsid w:val="001024AB"/>
    <w:rsid w:val="001028AB"/>
    <w:rsid w:val="00103006"/>
    <w:rsid w:val="0010323F"/>
    <w:rsid w:val="001041EC"/>
    <w:rsid w:val="0010591D"/>
    <w:rsid w:val="001065EE"/>
    <w:rsid w:val="00106AD4"/>
    <w:rsid w:val="00107461"/>
    <w:rsid w:val="001107CF"/>
    <w:rsid w:val="00110B51"/>
    <w:rsid w:val="0011337F"/>
    <w:rsid w:val="00113404"/>
    <w:rsid w:val="001144A6"/>
    <w:rsid w:val="00114FF8"/>
    <w:rsid w:val="00115EE2"/>
    <w:rsid w:val="0011666B"/>
    <w:rsid w:val="00116750"/>
    <w:rsid w:val="00116EAA"/>
    <w:rsid w:val="00120820"/>
    <w:rsid w:val="00120A31"/>
    <w:rsid w:val="00120D85"/>
    <w:rsid w:val="001233FD"/>
    <w:rsid w:val="001247E9"/>
    <w:rsid w:val="00124D37"/>
    <w:rsid w:val="00124E36"/>
    <w:rsid w:val="00125E0A"/>
    <w:rsid w:val="00125FFC"/>
    <w:rsid w:val="001265AF"/>
    <w:rsid w:val="00127404"/>
    <w:rsid w:val="001275AE"/>
    <w:rsid w:val="00130676"/>
    <w:rsid w:val="00130851"/>
    <w:rsid w:val="00130B86"/>
    <w:rsid w:val="0013112B"/>
    <w:rsid w:val="00131843"/>
    <w:rsid w:val="00131C5C"/>
    <w:rsid w:val="001320BA"/>
    <w:rsid w:val="0013321E"/>
    <w:rsid w:val="00133DF4"/>
    <w:rsid w:val="00134557"/>
    <w:rsid w:val="00134DBD"/>
    <w:rsid w:val="0013622B"/>
    <w:rsid w:val="00136F37"/>
    <w:rsid w:val="00140573"/>
    <w:rsid w:val="00140A7D"/>
    <w:rsid w:val="00141507"/>
    <w:rsid w:val="001442AE"/>
    <w:rsid w:val="00144349"/>
    <w:rsid w:val="00145973"/>
    <w:rsid w:val="00145ACA"/>
    <w:rsid w:val="00145C8C"/>
    <w:rsid w:val="00146EB2"/>
    <w:rsid w:val="00150531"/>
    <w:rsid w:val="00154406"/>
    <w:rsid w:val="00155348"/>
    <w:rsid w:val="001579B0"/>
    <w:rsid w:val="00160287"/>
    <w:rsid w:val="00160F17"/>
    <w:rsid w:val="001614BE"/>
    <w:rsid w:val="00163504"/>
    <w:rsid w:val="00164658"/>
    <w:rsid w:val="0016614F"/>
    <w:rsid w:val="0016680B"/>
    <w:rsid w:val="00167234"/>
    <w:rsid w:val="0016741E"/>
    <w:rsid w:val="00170212"/>
    <w:rsid w:val="00170675"/>
    <w:rsid w:val="00170E8C"/>
    <w:rsid w:val="00171C4D"/>
    <w:rsid w:val="00173F57"/>
    <w:rsid w:val="00173F79"/>
    <w:rsid w:val="00174254"/>
    <w:rsid w:val="00176765"/>
    <w:rsid w:val="00176792"/>
    <w:rsid w:val="00180683"/>
    <w:rsid w:val="00180B39"/>
    <w:rsid w:val="00184AD4"/>
    <w:rsid w:val="00186301"/>
    <w:rsid w:val="0018672A"/>
    <w:rsid w:val="00186E40"/>
    <w:rsid w:val="00187026"/>
    <w:rsid w:val="00192BD1"/>
    <w:rsid w:val="00194163"/>
    <w:rsid w:val="00194AC2"/>
    <w:rsid w:val="00195403"/>
    <w:rsid w:val="001959E2"/>
    <w:rsid w:val="00196103"/>
    <w:rsid w:val="0019708D"/>
    <w:rsid w:val="001A1E3C"/>
    <w:rsid w:val="001A28A9"/>
    <w:rsid w:val="001A3DFA"/>
    <w:rsid w:val="001A4F0A"/>
    <w:rsid w:val="001A640D"/>
    <w:rsid w:val="001A6EB7"/>
    <w:rsid w:val="001B08CE"/>
    <w:rsid w:val="001B0FFA"/>
    <w:rsid w:val="001B23FA"/>
    <w:rsid w:val="001B2E87"/>
    <w:rsid w:val="001B3D1F"/>
    <w:rsid w:val="001B3E3F"/>
    <w:rsid w:val="001B4760"/>
    <w:rsid w:val="001B6E1B"/>
    <w:rsid w:val="001B7A74"/>
    <w:rsid w:val="001C01ED"/>
    <w:rsid w:val="001C0E28"/>
    <w:rsid w:val="001C2929"/>
    <w:rsid w:val="001C3388"/>
    <w:rsid w:val="001C4654"/>
    <w:rsid w:val="001C7B3E"/>
    <w:rsid w:val="001D173A"/>
    <w:rsid w:val="001D1D82"/>
    <w:rsid w:val="001D2B40"/>
    <w:rsid w:val="001D5F2B"/>
    <w:rsid w:val="001E3399"/>
    <w:rsid w:val="001E4000"/>
    <w:rsid w:val="001E4E58"/>
    <w:rsid w:val="001E58A8"/>
    <w:rsid w:val="001E5A1A"/>
    <w:rsid w:val="001F01FC"/>
    <w:rsid w:val="001F2B19"/>
    <w:rsid w:val="001F52CB"/>
    <w:rsid w:val="001F6C2C"/>
    <w:rsid w:val="002020B7"/>
    <w:rsid w:val="00202E3F"/>
    <w:rsid w:val="00203C87"/>
    <w:rsid w:val="00206E28"/>
    <w:rsid w:val="00206FE1"/>
    <w:rsid w:val="0020746D"/>
    <w:rsid w:val="00211037"/>
    <w:rsid w:val="002110F2"/>
    <w:rsid w:val="0021167C"/>
    <w:rsid w:val="00212395"/>
    <w:rsid w:val="002129D6"/>
    <w:rsid w:val="00214E0E"/>
    <w:rsid w:val="0021659B"/>
    <w:rsid w:val="00221271"/>
    <w:rsid w:val="00221568"/>
    <w:rsid w:val="00222CE3"/>
    <w:rsid w:val="0022315A"/>
    <w:rsid w:val="0023155D"/>
    <w:rsid w:val="002331C8"/>
    <w:rsid w:val="00236F26"/>
    <w:rsid w:val="002421A0"/>
    <w:rsid w:val="00246076"/>
    <w:rsid w:val="002469AA"/>
    <w:rsid w:val="002472BE"/>
    <w:rsid w:val="0025095A"/>
    <w:rsid w:val="0025181C"/>
    <w:rsid w:val="00251ED0"/>
    <w:rsid w:val="002524A6"/>
    <w:rsid w:val="0025501B"/>
    <w:rsid w:val="0025619C"/>
    <w:rsid w:val="0025717C"/>
    <w:rsid w:val="00257288"/>
    <w:rsid w:val="002574D7"/>
    <w:rsid w:val="00257B87"/>
    <w:rsid w:val="00262F23"/>
    <w:rsid w:val="002639D6"/>
    <w:rsid w:val="00265905"/>
    <w:rsid w:val="00265E67"/>
    <w:rsid w:val="002662A1"/>
    <w:rsid w:val="00267B04"/>
    <w:rsid w:val="00267E1D"/>
    <w:rsid w:val="00270363"/>
    <w:rsid w:val="002711CD"/>
    <w:rsid w:val="00274225"/>
    <w:rsid w:val="00275DAE"/>
    <w:rsid w:val="00277CC5"/>
    <w:rsid w:val="00282802"/>
    <w:rsid w:val="00283C5F"/>
    <w:rsid w:val="002845CA"/>
    <w:rsid w:val="00284860"/>
    <w:rsid w:val="002850D7"/>
    <w:rsid w:val="00285759"/>
    <w:rsid w:val="00285DBB"/>
    <w:rsid w:val="00286766"/>
    <w:rsid w:val="00287837"/>
    <w:rsid w:val="00287A75"/>
    <w:rsid w:val="00287C86"/>
    <w:rsid w:val="00295634"/>
    <w:rsid w:val="00295A2D"/>
    <w:rsid w:val="002A090F"/>
    <w:rsid w:val="002A134A"/>
    <w:rsid w:val="002A16B0"/>
    <w:rsid w:val="002A1763"/>
    <w:rsid w:val="002A1E80"/>
    <w:rsid w:val="002A360B"/>
    <w:rsid w:val="002A416F"/>
    <w:rsid w:val="002A5110"/>
    <w:rsid w:val="002A7A4A"/>
    <w:rsid w:val="002B123C"/>
    <w:rsid w:val="002B160B"/>
    <w:rsid w:val="002C2A2A"/>
    <w:rsid w:val="002C3BD9"/>
    <w:rsid w:val="002C5650"/>
    <w:rsid w:val="002C5C10"/>
    <w:rsid w:val="002C60B9"/>
    <w:rsid w:val="002C6950"/>
    <w:rsid w:val="002C7C9E"/>
    <w:rsid w:val="002D20B2"/>
    <w:rsid w:val="002D4552"/>
    <w:rsid w:val="002D49F5"/>
    <w:rsid w:val="002D4B3C"/>
    <w:rsid w:val="002D4D6C"/>
    <w:rsid w:val="002D6AC7"/>
    <w:rsid w:val="002D724E"/>
    <w:rsid w:val="002E01DC"/>
    <w:rsid w:val="002E068C"/>
    <w:rsid w:val="002E275A"/>
    <w:rsid w:val="002E4337"/>
    <w:rsid w:val="002E5D5C"/>
    <w:rsid w:val="002F0117"/>
    <w:rsid w:val="002F46CA"/>
    <w:rsid w:val="002F5541"/>
    <w:rsid w:val="002F5773"/>
    <w:rsid w:val="002F5D7A"/>
    <w:rsid w:val="002F784C"/>
    <w:rsid w:val="002F7B6F"/>
    <w:rsid w:val="00301507"/>
    <w:rsid w:val="003015D0"/>
    <w:rsid w:val="00301A47"/>
    <w:rsid w:val="003026D4"/>
    <w:rsid w:val="0030340C"/>
    <w:rsid w:val="00304A46"/>
    <w:rsid w:val="00304ADE"/>
    <w:rsid w:val="00306769"/>
    <w:rsid w:val="003122E8"/>
    <w:rsid w:val="00312A76"/>
    <w:rsid w:val="00312EBF"/>
    <w:rsid w:val="00314B34"/>
    <w:rsid w:val="00314EF4"/>
    <w:rsid w:val="003151A8"/>
    <w:rsid w:val="003167DE"/>
    <w:rsid w:val="00317D2B"/>
    <w:rsid w:val="003204DF"/>
    <w:rsid w:val="00321A6A"/>
    <w:rsid w:val="00322968"/>
    <w:rsid w:val="00323E0A"/>
    <w:rsid w:val="003244C8"/>
    <w:rsid w:val="0033066E"/>
    <w:rsid w:val="00332307"/>
    <w:rsid w:val="00332DD6"/>
    <w:rsid w:val="00332E23"/>
    <w:rsid w:val="00333734"/>
    <w:rsid w:val="0033382C"/>
    <w:rsid w:val="00335AEE"/>
    <w:rsid w:val="00335FD0"/>
    <w:rsid w:val="00340328"/>
    <w:rsid w:val="00340DA2"/>
    <w:rsid w:val="00341B4B"/>
    <w:rsid w:val="00343168"/>
    <w:rsid w:val="00343478"/>
    <w:rsid w:val="00345B59"/>
    <w:rsid w:val="003460CE"/>
    <w:rsid w:val="00350592"/>
    <w:rsid w:val="00350C48"/>
    <w:rsid w:val="00351153"/>
    <w:rsid w:val="00352959"/>
    <w:rsid w:val="00353523"/>
    <w:rsid w:val="003536AC"/>
    <w:rsid w:val="003550A5"/>
    <w:rsid w:val="0035545E"/>
    <w:rsid w:val="003573C7"/>
    <w:rsid w:val="00362421"/>
    <w:rsid w:val="00362A5D"/>
    <w:rsid w:val="00362D2E"/>
    <w:rsid w:val="003635D3"/>
    <w:rsid w:val="0036385A"/>
    <w:rsid w:val="00364039"/>
    <w:rsid w:val="003649B8"/>
    <w:rsid w:val="00364A3D"/>
    <w:rsid w:val="00366014"/>
    <w:rsid w:val="00367AFA"/>
    <w:rsid w:val="0037173B"/>
    <w:rsid w:val="00371DB9"/>
    <w:rsid w:val="003720F9"/>
    <w:rsid w:val="00375D9B"/>
    <w:rsid w:val="0037664E"/>
    <w:rsid w:val="00377F3C"/>
    <w:rsid w:val="003801B5"/>
    <w:rsid w:val="00382F3D"/>
    <w:rsid w:val="003849A7"/>
    <w:rsid w:val="003862FD"/>
    <w:rsid w:val="00386D3A"/>
    <w:rsid w:val="003877B9"/>
    <w:rsid w:val="00387A8A"/>
    <w:rsid w:val="00390A09"/>
    <w:rsid w:val="00390CC5"/>
    <w:rsid w:val="0039246C"/>
    <w:rsid w:val="00392B90"/>
    <w:rsid w:val="00392D33"/>
    <w:rsid w:val="00393D7C"/>
    <w:rsid w:val="00394780"/>
    <w:rsid w:val="003957B3"/>
    <w:rsid w:val="0039683D"/>
    <w:rsid w:val="00396D27"/>
    <w:rsid w:val="003979FC"/>
    <w:rsid w:val="00397DF2"/>
    <w:rsid w:val="003A00CB"/>
    <w:rsid w:val="003A373D"/>
    <w:rsid w:val="003A3CCD"/>
    <w:rsid w:val="003A57BB"/>
    <w:rsid w:val="003A57E3"/>
    <w:rsid w:val="003A7AC7"/>
    <w:rsid w:val="003B370C"/>
    <w:rsid w:val="003B37C0"/>
    <w:rsid w:val="003B45E8"/>
    <w:rsid w:val="003B5115"/>
    <w:rsid w:val="003B6071"/>
    <w:rsid w:val="003B6483"/>
    <w:rsid w:val="003C042B"/>
    <w:rsid w:val="003C0959"/>
    <w:rsid w:val="003C1D8F"/>
    <w:rsid w:val="003C3D4F"/>
    <w:rsid w:val="003C3E1D"/>
    <w:rsid w:val="003C5C70"/>
    <w:rsid w:val="003C721C"/>
    <w:rsid w:val="003D2169"/>
    <w:rsid w:val="003D50AB"/>
    <w:rsid w:val="003D6039"/>
    <w:rsid w:val="003D7758"/>
    <w:rsid w:val="003E0BDC"/>
    <w:rsid w:val="003E20D8"/>
    <w:rsid w:val="003E3B2A"/>
    <w:rsid w:val="003E3D52"/>
    <w:rsid w:val="003E48A2"/>
    <w:rsid w:val="003E4913"/>
    <w:rsid w:val="003E4E7F"/>
    <w:rsid w:val="003E4F2E"/>
    <w:rsid w:val="003E53FA"/>
    <w:rsid w:val="003E5738"/>
    <w:rsid w:val="003E64B6"/>
    <w:rsid w:val="003E7DA8"/>
    <w:rsid w:val="003F0555"/>
    <w:rsid w:val="003F0D58"/>
    <w:rsid w:val="003F0EC7"/>
    <w:rsid w:val="003F1E90"/>
    <w:rsid w:val="003F37B1"/>
    <w:rsid w:val="003F5895"/>
    <w:rsid w:val="003F6C87"/>
    <w:rsid w:val="003F6E74"/>
    <w:rsid w:val="003F72D7"/>
    <w:rsid w:val="00401381"/>
    <w:rsid w:val="004017EA"/>
    <w:rsid w:val="00412236"/>
    <w:rsid w:val="00412443"/>
    <w:rsid w:val="00412AA5"/>
    <w:rsid w:val="00414933"/>
    <w:rsid w:val="00415E71"/>
    <w:rsid w:val="00416684"/>
    <w:rsid w:val="00417429"/>
    <w:rsid w:val="004200A2"/>
    <w:rsid w:val="00421DED"/>
    <w:rsid w:val="00423EF0"/>
    <w:rsid w:val="00424235"/>
    <w:rsid w:val="00424D29"/>
    <w:rsid w:val="00430D27"/>
    <w:rsid w:val="00431017"/>
    <w:rsid w:val="0043392E"/>
    <w:rsid w:val="00433DBF"/>
    <w:rsid w:val="00434A55"/>
    <w:rsid w:val="004351F9"/>
    <w:rsid w:val="00435CD9"/>
    <w:rsid w:val="00436D32"/>
    <w:rsid w:val="00440202"/>
    <w:rsid w:val="004410E5"/>
    <w:rsid w:val="00442808"/>
    <w:rsid w:val="00442E3E"/>
    <w:rsid w:val="00443D61"/>
    <w:rsid w:val="00444D8D"/>
    <w:rsid w:val="004454A8"/>
    <w:rsid w:val="004458BA"/>
    <w:rsid w:val="00445F91"/>
    <w:rsid w:val="00451101"/>
    <w:rsid w:val="0045122D"/>
    <w:rsid w:val="004521DC"/>
    <w:rsid w:val="004526EF"/>
    <w:rsid w:val="00454470"/>
    <w:rsid w:val="00456634"/>
    <w:rsid w:val="00456F00"/>
    <w:rsid w:val="00457925"/>
    <w:rsid w:val="004603B2"/>
    <w:rsid w:val="00460AF2"/>
    <w:rsid w:val="0046204D"/>
    <w:rsid w:val="0046265F"/>
    <w:rsid w:val="00462D38"/>
    <w:rsid w:val="00462E60"/>
    <w:rsid w:val="0046452F"/>
    <w:rsid w:val="00466B2F"/>
    <w:rsid w:val="00467A02"/>
    <w:rsid w:val="00470B10"/>
    <w:rsid w:val="00471AC9"/>
    <w:rsid w:val="0047212A"/>
    <w:rsid w:val="00472606"/>
    <w:rsid w:val="0047440E"/>
    <w:rsid w:val="00474529"/>
    <w:rsid w:val="00474D28"/>
    <w:rsid w:val="00475BBB"/>
    <w:rsid w:val="00476E85"/>
    <w:rsid w:val="004770A7"/>
    <w:rsid w:val="00477FDE"/>
    <w:rsid w:val="00480A30"/>
    <w:rsid w:val="00482DB9"/>
    <w:rsid w:val="004835BB"/>
    <w:rsid w:val="0048545F"/>
    <w:rsid w:val="00485BEB"/>
    <w:rsid w:val="00492CC5"/>
    <w:rsid w:val="00493735"/>
    <w:rsid w:val="00494A26"/>
    <w:rsid w:val="00494E88"/>
    <w:rsid w:val="0049590F"/>
    <w:rsid w:val="00496554"/>
    <w:rsid w:val="00496AE8"/>
    <w:rsid w:val="00497423"/>
    <w:rsid w:val="00497AD7"/>
    <w:rsid w:val="004A32EE"/>
    <w:rsid w:val="004A3F31"/>
    <w:rsid w:val="004A5FF1"/>
    <w:rsid w:val="004A60E6"/>
    <w:rsid w:val="004A725B"/>
    <w:rsid w:val="004B131F"/>
    <w:rsid w:val="004B132B"/>
    <w:rsid w:val="004B1680"/>
    <w:rsid w:val="004B30E3"/>
    <w:rsid w:val="004B3371"/>
    <w:rsid w:val="004B367E"/>
    <w:rsid w:val="004B6AC8"/>
    <w:rsid w:val="004B7521"/>
    <w:rsid w:val="004C25F0"/>
    <w:rsid w:val="004C3695"/>
    <w:rsid w:val="004C3785"/>
    <w:rsid w:val="004C4574"/>
    <w:rsid w:val="004C5244"/>
    <w:rsid w:val="004C5F2B"/>
    <w:rsid w:val="004C6367"/>
    <w:rsid w:val="004C7FEA"/>
    <w:rsid w:val="004D0A44"/>
    <w:rsid w:val="004D26DD"/>
    <w:rsid w:val="004D29BE"/>
    <w:rsid w:val="004D2FA7"/>
    <w:rsid w:val="004D3155"/>
    <w:rsid w:val="004D3BC5"/>
    <w:rsid w:val="004D4F29"/>
    <w:rsid w:val="004D4F90"/>
    <w:rsid w:val="004D575E"/>
    <w:rsid w:val="004D5B47"/>
    <w:rsid w:val="004E25A7"/>
    <w:rsid w:val="004E3B88"/>
    <w:rsid w:val="004E3E2A"/>
    <w:rsid w:val="004E61F4"/>
    <w:rsid w:val="004E6D10"/>
    <w:rsid w:val="004E6DD5"/>
    <w:rsid w:val="004E71A5"/>
    <w:rsid w:val="004F0CEB"/>
    <w:rsid w:val="004F0D66"/>
    <w:rsid w:val="004F2054"/>
    <w:rsid w:val="004F42DF"/>
    <w:rsid w:val="004F4500"/>
    <w:rsid w:val="005008FB"/>
    <w:rsid w:val="0050192F"/>
    <w:rsid w:val="00501FC0"/>
    <w:rsid w:val="00501FF0"/>
    <w:rsid w:val="00505E1C"/>
    <w:rsid w:val="00507C87"/>
    <w:rsid w:val="00511786"/>
    <w:rsid w:val="005123E2"/>
    <w:rsid w:val="005123F6"/>
    <w:rsid w:val="00513B85"/>
    <w:rsid w:val="00513FF8"/>
    <w:rsid w:val="00516884"/>
    <w:rsid w:val="00520637"/>
    <w:rsid w:val="00520A3C"/>
    <w:rsid w:val="00521C32"/>
    <w:rsid w:val="0052254F"/>
    <w:rsid w:val="00523F55"/>
    <w:rsid w:val="005244C8"/>
    <w:rsid w:val="00524A5E"/>
    <w:rsid w:val="00525712"/>
    <w:rsid w:val="00525E2D"/>
    <w:rsid w:val="00532103"/>
    <w:rsid w:val="00533555"/>
    <w:rsid w:val="00533873"/>
    <w:rsid w:val="005339CF"/>
    <w:rsid w:val="0053411A"/>
    <w:rsid w:val="00534F0D"/>
    <w:rsid w:val="00535201"/>
    <w:rsid w:val="005410D3"/>
    <w:rsid w:val="00542655"/>
    <w:rsid w:val="00542DF4"/>
    <w:rsid w:val="005439F0"/>
    <w:rsid w:val="0054539F"/>
    <w:rsid w:val="005454A6"/>
    <w:rsid w:val="0054591B"/>
    <w:rsid w:val="005462CD"/>
    <w:rsid w:val="005464F0"/>
    <w:rsid w:val="00546709"/>
    <w:rsid w:val="00546F23"/>
    <w:rsid w:val="00547F79"/>
    <w:rsid w:val="00551A9E"/>
    <w:rsid w:val="00552C14"/>
    <w:rsid w:val="005532C5"/>
    <w:rsid w:val="00554345"/>
    <w:rsid w:val="005600F1"/>
    <w:rsid w:val="005614C3"/>
    <w:rsid w:val="005644E6"/>
    <w:rsid w:val="005653E7"/>
    <w:rsid w:val="00565A51"/>
    <w:rsid w:val="00570350"/>
    <w:rsid w:val="00570743"/>
    <w:rsid w:val="00570BB4"/>
    <w:rsid w:val="0057386A"/>
    <w:rsid w:val="005778CF"/>
    <w:rsid w:val="005823FC"/>
    <w:rsid w:val="00582428"/>
    <w:rsid w:val="0058288B"/>
    <w:rsid w:val="00582AA4"/>
    <w:rsid w:val="00584FDA"/>
    <w:rsid w:val="00585F8E"/>
    <w:rsid w:val="0058617C"/>
    <w:rsid w:val="00586CE4"/>
    <w:rsid w:val="005903FD"/>
    <w:rsid w:val="00590882"/>
    <w:rsid w:val="005946D9"/>
    <w:rsid w:val="00595E5E"/>
    <w:rsid w:val="00596361"/>
    <w:rsid w:val="00596861"/>
    <w:rsid w:val="00596992"/>
    <w:rsid w:val="005971C9"/>
    <w:rsid w:val="005A075E"/>
    <w:rsid w:val="005A07DE"/>
    <w:rsid w:val="005A0D24"/>
    <w:rsid w:val="005A100E"/>
    <w:rsid w:val="005A49EF"/>
    <w:rsid w:val="005A4C5C"/>
    <w:rsid w:val="005A57E6"/>
    <w:rsid w:val="005B34A3"/>
    <w:rsid w:val="005B475B"/>
    <w:rsid w:val="005B4B36"/>
    <w:rsid w:val="005B63A7"/>
    <w:rsid w:val="005B6BE1"/>
    <w:rsid w:val="005C1DF7"/>
    <w:rsid w:val="005C2979"/>
    <w:rsid w:val="005C2BEB"/>
    <w:rsid w:val="005C2E68"/>
    <w:rsid w:val="005C48DE"/>
    <w:rsid w:val="005C67F6"/>
    <w:rsid w:val="005C6CAC"/>
    <w:rsid w:val="005D0785"/>
    <w:rsid w:val="005D0A0A"/>
    <w:rsid w:val="005D0B99"/>
    <w:rsid w:val="005D0F63"/>
    <w:rsid w:val="005D150F"/>
    <w:rsid w:val="005D21E1"/>
    <w:rsid w:val="005D336C"/>
    <w:rsid w:val="005D4133"/>
    <w:rsid w:val="005D41D8"/>
    <w:rsid w:val="005D6E37"/>
    <w:rsid w:val="005D7200"/>
    <w:rsid w:val="005E2E7E"/>
    <w:rsid w:val="005E3652"/>
    <w:rsid w:val="005E5AEC"/>
    <w:rsid w:val="005E6E3D"/>
    <w:rsid w:val="005E71F1"/>
    <w:rsid w:val="005E7232"/>
    <w:rsid w:val="005F1444"/>
    <w:rsid w:val="005F24BF"/>
    <w:rsid w:val="005F3430"/>
    <w:rsid w:val="005F3B37"/>
    <w:rsid w:val="005F720B"/>
    <w:rsid w:val="00600444"/>
    <w:rsid w:val="00600760"/>
    <w:rsid w:val="0060123A"/>
    <w:rsid w:val="00601E1C"/>
    <w:rsid w:val="00603A10"/>
    <w:rsid w:val="0060441B"/>
    <w:rsid w:val="00605140"/>
    <w:rsid w:val="00605310"/>
    <w:rsid w:val="006053CA"/>
    <w:rsid w:val="0060584E"/>
    <w:rsid w:val="00606C3D"/>
    <w:rsid w:val="00606D96"/>
    <w:rsid w:val="006109E8"/>
    <w:rsid w:val="00612F14"/>
    <w:rsid w:val="00613248"/>
    <w:rsid w:val="00614913"/>
    <w:rsid w:val="00614A15"/>
    <w:rsid w:val="00615176"/>
    <w:rsid w:val="006206F4"/>
    <w:rsid w:val="00620B14"/>
    <w:rsid w:val="00620EF8"/>
    <w:rsid w:val="00621C28"/>
    <w:rsid w:val="00623F1C"/>
    <w:rsid w:val="0062547D"/>
    <w:rsid w:val="00625904"/>
    <w:rsid w:val="006266AF"/>
    <w:rsid w:val="00626E74"/>
    <w:rsid w:val="00630185"/>
    <w:rsid w:val="0063093B"/>
    <w:rsid w:val="00630D7D"/>
    <w:rsid w:val="00631809"/>
    <w:rsid w:val="00631A21"/>
    <w:rsid w:val="00632792"/>
    <w:rsid w:val="00633E75"/>
    <w:rsid w:val="00634AFB"/>
    <w:rsid w:val="00635016"/>
    <w:rsid w:val="00636FCF"/>
    <w:rsid w:val="0064290F"/>
    <w:rsid w:val="00642BCF"/>
    <w:rsid w:val="006437CF"/>
    <w:rsid w:val="00643B99"/>
    <w:rsid w:val="0064404C"/>
    <w:rsid w:val="0064549A"/>
    <w:rsid w:val="006472AA"/>
    <w:rsid w:val="006536C8"/>
    <w:rsid w:val="006565DB"/>
    <w:rsid w:val="00657465"/>
    <w:rsid w:val="00657755"/>
    <w:rsid w:val="0066368F"/>
    <w:rsid w:val="0066445A"/>
    <w:rsid w:val="00664A27"/>
    <w:rsid w:val="00666259"/>
    <w:rsid w:val="00667DA0"/>
    <w:rsid w:val="00670A28"/>
    <w:rsid w:val="006728EB"/>
    <w:rsid w:val="006737AB"/>
    <w:rsid w:val="00673E34"/>
    <w:rsid w:val="006755DE"/>
    <w:rsid w:val="006756A0"/>
    <w:rsid w:val="00677822"/>
    <w:rsid w:val="00681C2B"/>
    <w:rsid w:val="006852AD"/>
    <w:rsid w:val="00686525"/>
    <w:rsid w:val="00686BCA"/>
    <w:rsid w:val="00687154"/>
    <w:rsid w:val="0068791A"/>
    <w:rsid w:val="0069261C"/>
    <w:rsid w:val="00694C4D"/>
    <w:rsid w:val="006950B2"/>
    <w:rsid w:val="00695E86"/>
    <w:rsid w:val="00695FD8"/>
    <w:rsid w:val="006969D4"/>
    <w:rsid w:val="006A1791"/>
    <w:rsid w:val="006A244A"/>
    <w:rsid w:val="006A3014"/>
    <w:rsid w:val="006A5479"/>
    <w:rsid w:val="006A6466"/>
    <w:rsid w:val="006A69F9"/>
    <w:rsid w:val="006B378B"/>
    <w:rsid w:val="006B37C5"/>
    <w:rsid w:val="006B4511"/>
    <w:rsid w:val="006B46D8"/>
    <w:rsid w:val="006B4B63"/>
    <w:rsid w:val="006B5C10"/>
    <w:rsid w:val="006B65F5"/>
    <w:rsid w:val="006B6D50"/>
    <w:rsid w:val="006C0CC7"/>
    <w:rsid w:val="006C0E04"/>
    <w:rsid w:val="006C216D"/>
    <w:rsid w:val="006C217B"/>
    <w:rsid w:val="006C304B"/>
    <w:rsid w:val="006C30B0"/>
    <w:rsid w:val="006C372A"/>
    <w:rsid w:val="006C4C58"/>
    <w:rsid w:val="006C5A93"/>
    <w:rsid w:val="006C5CA5"/>
    <w:rsid w:val="006C7121"/>
    <w:rsid w:val="006C7583"/>
    <w:rsid w:val="006C7B69"/>
    <w:rsid w:val="006D4F4B"/>
    <w:rsid w:val="006E022B"/>
    <w:rsid w:val="006E19F1"/>
    <w:rsid w:val="006E3538"/>
    <w:rsid w:val="006E76E7"/>
    <w:rsid w:val="006F3694"/>
    <w:rsid w:val="006F4570"/>
    <w:rsid w:val="006F46EF"/>
    <w:rsid w:val="006F4F42"/>
    <w:rsid w:val="006F654C"/>
    <w:rsid w:val="007019AA"/>
    <w:rsid w:val="007019E3"/>
    <w:rsid w:val="0070382F"/>
    <w:rsid w:val="00704D93"/>
    <w:rsid w:val="00705EE4"/>
    <w:rsid w:val="00707FE9"/>
    <w:rsid w:val="007100C7"/>
    <w:rsid w:val="00712173"/>
    <w:rsid w:val="007139A3"/>
    <w:rsid w:val="007148C9"/>
    <w:rsid w:val="00715B4A"/>
    <w:rsid w:val="007176C4"/>
    <w:rsid w:val="00724807"/>
    <w:rsid w:val="00724DFC"/>
    <w:rsid w:val="00727670"/>
    <w:rsid w:val="00727E3F"/>
    <w:rsid w:val="00730187"/>
    <w:rsid w:val="0073218D"/>
    <w:rsid w:val="00735CDF"/>
    <w:rsid w:val="00736D0F"/>
    <w:rsid w:val="0074218F"/>
    <w:rsid w:val="00742213"/>
    <w:rsid w:val="00742847"/>
    <w:rsid w:val="00743580"/>
    <w:rsid w:val="00745272"/>
    <w:rsid w:val="00745DC3"/>
    <w:rsid w:val="00747061"/>
    <w:rsid w:val="00747A0F"/>
    <w:rsid w:val="007502D0"/>
    <w:rsid w:val="007504C0"/>
    <w:rsid w:val="0075354B"/>
    <w:rsid w:val="00753D3E"/>
    <w:rsid w:val="0075423B"/>
    <w:rsid w:val="00754F07"/>
    <w:rsid w:val="007559A1"/>
    <w:rsid w:val="00756693"/>
    <w:rsid w:val="0075678F"/>
    <w:rsid w:val="00757E2E"/>
    <w:rsid w:val="0076044E"/>
    <w:rsid w:val="00762275"/>
    <w:rsid w:val="00762ABE"/>
    <w:rsid w:val="00762DD6"/>
    <w:rsid w:val="00762E01"/>
    <w:rsid w:val="00763152"/>
    <w:rsid w:val="0076427B"/>
    <w:rsid w:val="00765250"/>
    <w:rsid w:val="007653FB"/>
    <w:rsid w:val="00765BD8"/>
    <w:rsid w:val="00767701"/>
    <w:rsid w:val="0076788F"/>
    <w:rsid w:val="00767A5F"/>
    <w:rsid w:val="00776670"/>
    <w:rsid w:val="00776A95"/>
    <w:rsid w:val="007801FD"/>
    <w:rsid w:val="00781689"/>
    <w:rsid w:val="00783498"/>
    <w:rsid w:val="007854D1"/>
    <w:rsid w:val="007865A8"/>
    <w:rsid w:val="007914E1"/>
    <w:rsid w:val="007915A0"/>
    <w:rsid w:val="007919F4"/>
    <w:rsid w:val="007940C0"/>
    <w:rsid w:val="00794F9C"/>
    <w:rsid w:val="00796423"/>
    <w:rsid w:val="00797C51"/>
    <w:rsid w:val="007A1ED4"/>
    <w:rsid w:val="007A5807"/>
    <w:rsid w:val="007A59A8"/>
    <w:rsid w:val="007A62FF"/>
    <w:rsid w:val="007B02BF"/>
    <w:rsid w:val="007B2AF6"/>
    <w:rsid w:val="007B2C91"/>
    <w:rsid w:val="007B2E5D"/>
    <w:rsid w:val="007B3E56"/>
    <w:rsid w:val="007B445E"/>
    <w:rsid w:val="007B6E56"/>
    <w:rsid w:val="007B7775"/>
    <w:rsid w:val="007C0456"/>
    <w:rsid w:val="007C0D20"/>
    <w:rsid w:val="007C262B"/>
    <w:rsid w:val="007C3F74"/>
    <w:rsid w:val="007D30FA"/>
    <w:rsid w:val="007D3A0D"/>
    <w:rsid w:val="007D5E48"/>
    <w:rsid w:val="007E0B49"/>
    <w:rsid w:val="007E2F53"/>
    <w:rsid w:val="007E417D"/>
    <w:rsid w:val="007E6F39"/>
    <w:rsid w:val="007F16BD"/>
    <w:rsid w:val="007F3398"/>
    <w:rsid w:val="007F3912"/>
    <w:rsid w:val="007F5C18"/>
    <w:rsid w:val="00800813"/>
    <w:rsid w:val="00801748"/>
    <w:rsid w:val="00801C51"/>
    <w:rsid w:val="008024D4"/>
    <w:rsid w:val="008024D9"/>
    <w:rsid w:val="0080282B"/>
    <w:rsid w:val="00803225"/>
    <w:rsid w:val="00803E41"/>
    <w:rsid w:val="00806478"/>
    <w:rsid w:val="00811EBC"/>
    <w:rsid w:val="00814207"/>
    <w:rsid w:val="00814AA6"/>
    <w:rsid w:val="00815C3D"/>
    <w:rsid w:val="00815CE1"/>
    <w:rsid w:val="00815E14"/>
    <w:rsid w:val="00822689"/>
    <w:rsid w:val="00824402"/>
    <w:rsid w:val="00824DB6"/>
    <w:rsid w:val="00825A7B"/>
    <w:rsid w:val="00827A97"/>
    <w:rsid w:val="00830567"/>
    <w:rsid w:val="008306B2"/>
    <w:rsid w:val="00831259"/>
    <w:rsid w:val="008325C6"/>
    <w:rsid w:val="00832AC9"/>
    <w:rsid w:val="008336DB"/>
    <w:rsid w:val="00842F87"/>
    <w:rsid w:val="00844D2E"/>
    <w:rsid w:val="00845765"/>
    <w:rsid w:val="00847D17"/>
    <w:rsid w:val="00850E03"/>
    <w:rsid w:val="00851792"/>
    <w:rsid w:val="00855A63"/>
    <w:rsid w:val="008561F9"/>
    <w:rsid w:val="00856427"/>
    <w:rsid w:val="00856751"/>
    <w:rsid w:val="00857D85"/>
    <w:rsid w:val="00857EE4"/>
    <w:rsid w:val="00863891"/>
    <w:rsid w:val="00863F2F"/>
    <w:rsid w:val="0086431B"/>
    <w:rsid w:val="00864802"/>
    <w:rsid w:val="0087229B"/>
    <w:rsid w:val="00872BB2"/>
    <w:rsid w:val="00872F3D"/>
    <w:rsid w:val="00877877"/>
    <w:rsid w:val="0088053A"/>
    <w:rsid w:val="0088190C"/>
    <w:rsid w:val="00881B89"/>
    <w:rsid w:val="00881FF8"/>
    <w:rsid w:val="0088458E"/>
    <w:rsid w:val="00884DF7"/>
    <w:rsid w:val="0088518C"/>
    <w:rsid w:val="0088542E"/>
    <w:rsid w:val="00886142"/>
    <w:rsid w:val="00886A0C"/>
    <w:rsid w:val="00887C9D"/>
    <w:rsid w:val="008906BE"/>
    <w:rsid w:val="0089303C"/>
    <w:rsid w:val="008935D7"/>
    <w:rsid w:val="00893EBE"/>
    <w:rsid w:val="00893F4B"/>
    <w:rsid w:val="00896520"/>
    <w:rsid w:val="00896C9E"/>
    <w:rsid w:val="008A13F9"/>
    <w:rsid w:val="008A1969"/>
    <w:rsid w:val="008A412E"/>
    <w:rsid w:val="008A5519"/>
    <w:rsid w:val="008A60DD"/>
    <w:rsid w:val="008A73C0"/>
    <w:rsid w:val="008B2A20"/>
    <w:rsid w:val="008B40C1"/>
    <w:rsid w:val="008B52D8"/>
    <w:rsid w:val="008B5760"/>
    <w:rsid w:val="008B64D4"/>
    <w:rsid w:val="008B6DF1"/>
    <w:rsid w:val="008C0D81"/>
    <w:rsid w:val="008C10CF"/>
    <w:rsid w:val="008C200A"/>
    <w:rsid w:val="008C21C3"/>
    <w:rsid w:val="008C362C"/>
    <w:rsid w:val="008C428F"/>
    <w:rsid w:val="008C48A3"/>
    <w:rsid w:val="008C54DB"/>
    <w:rsid w:val="008C66D8"/>
    <w:rsid w:val="008C716F"/>
    <w:rsid w:val="008D03A0"/>
    <w:rsid w:val="008D106A"/>
    <w:rsid w:val="008D19D0"/>
    <w:rsid w:val="008D2018"/>
    <w:rsid w:val="008D29FD"/>
    <w:rsid w:val="008D3068"/>
    <w:rsid w:val="008D3279"/>
    <w:rsid w:val="008D34B0"/>
    <w:rsid w:val="008D40D9"/>
    <w:rsid w:val="008D43BE"/>
    <w:rsid w:val="008D49D4"/>
    <w:rsid w:val="008D4F5E"/>
    <w:rsid w:val="008D5CB6"/>
    <w:rsid w:val="008D6A7A"/>
    <w:rsid w:val="008D78D0"/>
    <w:rsid w:val="008D7FF7"/>
    <w:rsid w:val="008E3364"/>
    <w:rsid w:val="008E4706"/>
    <w:rsid w:val="008E5C15"/>
    <w:rsid w:val="008E5D6B"/>
    <w:rsid w:val="008E7985"/>
    <w:rsid w:val="008F1437"/>
    <w:rsid w:val="008F288B"/>
    <w:rsid w:val="008F2C9C"/>
    <w:rsid w:val="008F3B64"/>
    <w:rsid w:val="008F401A"/>
    <w:rsid w:val="008F6872"/>
    <w:rsid w:val="008F78F1"/>
    <w:rsid w:val="008F7CD9"/>
    <w:rsid w:val="0090050C"/>
    <w:rsid w:val="00904708"/>
    <w:rsid w:val="00904B4E"/>
    <w:rsid w:val="00904CE1"/>
    <w:rsid w:val="0090602D"/>
    <w:rsid w:val="00910676"/>
    <w:rsid w:val="00911A96"/>
    <w:rsid w:val="00912A82"/>
    <w:rsid w:val="0091318F"/>
    <w:rsid w:val="00913BC1"/>
    <w:rsid w:val="00913CBF"/>
    <w:rsid w:val="00913EA8"/>
    <w:rsid w:val="00914873"/>
    <w:rsid w:val="00914A55"/>
    <w:rsid w:val="00916DFF"/>
    <w:rsid w:val="00916F5A"/>
    <w:rsid w:val="0091725A"/>
    <w:rsid w:val="009223D1"/>
    <w:rsid w:val="00922453"/>
    <w:rsid w:val="00922EC7"/>
    <w:rsid w:val="0092366A"/>
    <w:rsid w:val="00923E85"/>
    <w:rsid w:val="00924DD0"/>
    <w:rsid w:val="00926065"/>
    <w:rsid w:val="009304B2"/>
    <w:rsid w:val="0093124E"/>
    <w:rsid w:val="0093154D"/>
    <w:rsid w:val="00931745"/>
    <w:rsid w:val="009321DD"/>
    <w:rsid w:val="00932902"/>
    <w:rsid w:val="00932939"/>
    <w:rsid w:val="00941C36"/>
    <w:rsid w:val="00941D8F"/>
    <w:rsid w:val="00942D33"/>
    <w:rsid w:val="009441DD"/>
    <w:rsid w:val="00944B30"/>
    <w:rsid w:val="00945AF8"/>
    <w:rsid w:val="0094629B"/>
    <w:rsid w:val="00947E00"/>
    <w:rsid w:val="00950141"/>
    <w:rsid w:val="009556A0"/>
    <w:rsid w:val="00956058"/>
    <w:rsid w:val="009608D7"/>
    <w:rsid w:val="00961889"/>
    <w:rsid w:val="0096200D"/>
    <w:rsid w:val="00962A19"/>
    <w:rsid w:val="00962EAA"/>
    <w:rsid w:val="00962ED9"/>
    <w:rsid w:val="00963779"/>
    <w:rsid w:val="00964AC3"/>
    <w:rsid w:val="00971BBB"/>
    <w:rsid w:val="009733B7"/>
    <w:rsid w:val="0097345F"/>
    <w:rsid w:val="0097380C"/>
    <w:rsid w:val="00973902"/>
    <w:rsid w:val="00974317"/>
    <w:rsid w:val="00974846"/>
    <w:rsid w:val="00974960"/>
    <w:rsid w:val="009757E3"/>
    <w:rsid w:val="00977866"/>
    <w:rsid w:val="00980469"/>
    <w:rsid w:val="00981404"/>
    <w:rsid w:val="009830B1"/>
    <w:rsid w:val="009840D3"/>
    <w:rsid w:val="00984E53"/>
    <w:rsid w:val="0098562C"/>
    <w:rsid w:val="00985F71"/>
    <w:rsid w:val="009864ED"/>
    <w:rsid w:val="0098706E"/>
    <w:rsid w:val="009874BD"/>
    <w:rsid w:val="009879C3"/>
    <w:rsid w:val="00987A90"/>
    <w:rsid w:val="0099050A"/>
    <w:rsid w:val="00991246"/>
    <w:rsid w:val="00991992"/>
    <w:rsid w:val="0099217A"/>
    <w:rsid w:val="00993C29"/>
    <w:rsid w:val="00994AE4"/>
    <w:rsid w:val="0099719E"/>
    <w:rsid w:val="009975DE"/>
    <w:rsid w:val="009A12DD"/>
    <w:rsid w:val="009A145D"/>
    <w:rsid w:val="009A1908"/>
    <w:rsid w:val="009A34A0"/>
    <w:rsid w:val="009A4216"/>
    <w:rsid w:val="009A611C"/>
    <w:rsid w:val="009A6B56"/>
    <w:rsid w:val="009A7498"/>
    <w:rsid w:val="009A761B"/>
    <w:rsid w:val="009A79B8"/>
    <w:rsid w:val="009B08A0"/>
    <w:rsid w:val="009B0DC2"/>
    <w:rsid w:val="009B1153"/>
    <w:rsid w:val="009B18AA"/>
    <w:rsid w:val="009B2232"/>
    <w:rsid w:val="009B23BB"/>
    <w:rsid w:val="009B34F4"/>
    <w:rsid w:val="009B7D60"/>
    <w:rsid w:val="009C2397"/>
    <w:rsid w:val="009C255B"/>
    <w:rsid w:val="009C3F6A"/>
    <w:rsid w:val="009C44D1"/>
    <w:rsid w:val="009C522C"/>
    <w:rsid w:val="009C6748"/>
    <w:rsid w:val="009C6776"/>
    <w:rsid w:val="009C7CD7"/>
    <w:rsid w:val="009C7FFC"/>
    <w:rsid w:val="009D06FF"/>
    <w:rsid w:val="009D0B0D"/>
    <w:rsid w:val="009D0DB0"/>
    <w:rsid w:val="009D13FA"/>
    <w:rsid w:val="009D18FE"/>
    <w:rsid w:val="009D26E4"/>
    <w:rsid w:val="009D36FC"/>
    <w:rsid w:val="009D5139"/>
    <w:rsid w:val="009D6455"/>
    <w:rsid w:val="009D6B67"/>
    <w:rsid w:val="009D6BC0"/>
    <w:rsid w:val="009E07CF"/>
    <w:rsid w:val="009E10FC"/>
    <w:rsid w:val="009E2138"/>
    <w:rsid w:val="009E2C2E"/>
    <w:rsid w:val="009E3342"/>
    <w:rsid w:val="009E3FF8"/>
    <w:rsid w:val="009E403D"/>
    <w:rsid w:val="009E41A6"/>
    <w:rsid w:val="009E51D0"/>
    <w:rsid w:val="009E5BB7"/>
    <w:rsid w:val="009E5C2E"/>
    <w:rsid w:val="009E6F55"/>
    <w:rsid w:val="009E72B5"/>
    <w:rsid w:val="009E7D7C"/>
    <w:rsid w:val="009F18A4"/>
    <w:rsid w:val="009F3A00"/>
    <w:rsid w:val="009F3D63"/>
    <w:rsid w:val="009F4982"/>
    <w:rsid w:val="009F4A9D"/>
    <w:rsid w:val="009F6242"/>
    <w:rsid w:val="009F677E"/>
    <w:rsid w:val="009F7E6B"/>
    <w:rsid w:val="00A0089B"/>
    <w:rsid w:val="00A023D4"/>
    <w:rsid w:val="00A02BD1"/>
    <w:rsid w:val="00A06AB1"/>
    <w:rsid w:val="00A10C8E"/>
    <w:rsid w:val="00A12928"/>
    <w:rsid w:val="00A134B8"/>
    <w:rsid w:val="00A15798"/>
    <w:rsid w:val="00A158FC"/>
    <w:rsid w:val="00A172EA"/>
    <w:rsid w:val="00A207E5"/>
    <w:rsid w:val="00A20943"/>
    <w:rsid w:val="00A20EE7"/>
    <w:rsid w:val="00A222B4"/>
    <w:rsid w:val="00A22910"/>
    <w:rsid w:val="00A23284"/>
    <w:rsid w:val="00A2345A"/>
    <w:rsid w:val="00A23C68"/>
    <w:rsid w:val="00A2616E"/>
    <w:rsid w:val="00A27669"/>
    <w:rsid w:val="00A27D00"/>
    <w:rsid w:val="00A27F5A"/>
    <w:rsid w:val="00A31A05"/>
    <w:rsid w:val="00A3273B"/>
    <w:rsid w:val="00A344B6"/>
    <w:rsid w:val="00A3458C"/>
    <w:rsid w:val="00A3503E"/>
    <w:rsid w:val="00A362A0"/>
    <w:rsid w:val="00A377DA"/>
    <w:rsid w:val="00A4073E"/>
    <w:rsid w:val="00A415A6"/>
    <w:rsid w:val="00A42108"/>
    <w:rsid w:val="00A42F57"/>
    <w:rsid w:val="00A43230"/>
    <w:rsid w:val="00A469A4"/>
    <w:rsid w:val="00A46C0B"/>
    <w:rsid w:val="00A473B7"/>
    <w:rsid w:val="00A526AB"/>
    <w:rsid w:val="00A53676"/>
    <w:rsid w:val="00A53882"/>
    <w:rsid w:val="00A53F4F"/>
    <w:rsid w:val="00A55187"/>
    <w:rsid w:val="00A5585C"/>
    <w:rsid w:val="00A55AAC"/>
    <w:rsid w:val="00A57540"/>
    <w:rsid w:val="00A57B1D"/>
    <w:rsid w:val="00A60803"/>
    <w:rsid w:val="00A623FD"/>
    <w:rsid w:val="00A6264B"/>
    <w:rsid w:val="00A70291"/>
    <w:rsid w:val="00A7060F"/>
    <w:rsid w:val="00A70691"/>
    <w:rsid w:val="00A70E3C"/>
    <w:rsid w:val="00A72E05"/>
    <w:rsid w:val="00A74E6E"/>
    <w:rsid w:val="00A77998"/>
    <w:rsid w:val="00A8186B"/>
    <w:rsid w:val="00A854FD"/>
    <w:rsid w:val="00A868B8"/>
    <w:rsid w:val="00A8692A"/>
    <w:rsid w:val="00A87F78"/>
    <w:rsid w:val="00A93E0B"/>
    <w:rsid w:val="00A94D5C"/>
    <w:rsid w:val="00A962FA"/>
    <w:rsid w:val="00A97134"/>
    <w:rsid w:val="00A9740E"/>
    <w:rsid w:val="00A97662"/>
    <w:rsid w:val="00A977ED"/>
    <w:rsid w:val="00A97E8B"/>
    <w:rsid w:val="00AA1F86"/>
    <w:rsid w:val="00AA2BD7"/>
    <w:rsid w:val="00AA546D"/>
    <w:rsid w:val="00AA7A9A"/>
    <w:rsid w:val="00AA7FBC"/>
    <w:rsid w:val="00AB1C29"/>
    <w:rsid w:val="00AB202E"/>
    <w:rsid w:val="00AB30F3"/>
    <w:rsid w:val="00AB4499"/>
    <w:rsid w:val="00AB504A"/>
    <w:rsid w:val="00AB788A"/>
    <w:rsid w:val="00AC191C"/>
    <w:rsid w:val="00AC1990"/>
    <w:rsid w:val="00AC1CBC"/>
    <w:rsid w:val="00AC3A1B"/>
    <w:rsid w:val="00AC3EE2"/>
    <w:rsid w:val="00AC4C80"/>
    <w:rsid w:val="00AC54C1"/>
    <w:rsid w:val="00AC564C"/>
    <w:rsid w:val="00AC6B74"/>
    <w:rsid w:val="00AC7E2D"/>
    <w:rsid w:val="00AD0B36"/>
    <w:rsid w:val="00AD16C9"/>
    <w:rsid w:val="00AD25C2"/>
    <w:rsid w:val="00AD3006"/>
    <w:rsid w:val="00AD44BA"/>
    <w:rsid w:val="00AD4990"/>
    <w:rsid w:val="00AD4A9F"/>
    <w:rsid w:val="00AD5118"/>
    <w:rsid w:val="00AD53DA"/>
    <w:rsid w:val="00AD691C"/>
    <w:rsid w:val="00AD6D8C"/>
    <w:rsid w:val="00AD7464"/>
    <w:rsid w:val="00AD75DA"/>
    <w:rsid w:val="00AE1728"/>
    <w:rsid w:val="00AE2282"/>
    <w:rsid w:val="00AE2638"/>
    <w:rsid w:val="00AE2DED"/>
    <w:rsid w:val="00AE35ED"/>
    <w:rsid w:val="00AE5BDC"/>
    <w:rsid w:val="00AE72F5"/>
    <w:rsid w:val="00AE7C17"/>
    <w:rsid w:val="00AF317A"/>
    <w:rsid w:val="00AF3486"/>
    <w:rsid w:val="00AF544A"/>
    <w:rsid w:val="00AF65B2"/>
    <w:rsid w:val="00AF6F42"/>
    <w:rsid w:val="00AF7B43"/>
    <w:rsid w:val="00B0195D"/>
    <w:rsid w:val="00B03206"/>
    <w:rsid w:val="00B037EC"/>
    <w:rsid w:val="00B03D43"/>
    <w:rsid w:val="00B0720D"/>
    <w:rsid w:val="00B073AA"/>
    <w:rsid w:val="00B11C47"/>
    <w:rsid w:val="00B151DA"/>
    <w:rsid w:val="00B2041D"/>
    <w:rsid w:val="00B213D9"/>
    <w:rsid w:val="00B21A04"/>
    <w:rsid w:val="00B22EA4"/>
    <w:rsid w:val="00B23452"/>
    <w:rsid w:val="00B24B3E"/>
    <w:rsid w:val="00B26BB9"/>
    <w:rsid w:val="00B26E41"/>
    <w:rsid w:val="00B27684"/>
    <w:rsid w:val="00B30D53"/>
    <w:rsid w:val="00B313CD"/>
    <w:rsid w:val="00B31976"/>
    <w:rsid w:val="00B31CA4"/>
    <w:rsid w:val="00B31D36"/>
    <w:rsid w:val="00B33429"/>
    <w:rsid w:val="00B347AF"/>
    <w:rsid w:val="00B35C58"/>
    <w:rsid w:val="00B35F56"/>
    <w:rsid w:val="00B36113"/>
    <w:rsid w:val="00B36856"/>
    <w:rsid w:val="00B37627"/>
    <w:rsid w:val="00B41080"/>
    <w:rsid w:val="00B41E71"/>
    <w:rsid w:val="00B44EC3"/>
    <w:rsid w:val="00B45383"/>
    <w:rsid w:val="00B45A17"/>
    <w:rsid w:val="00B46B9A"/>
    <w:rsid w:val="00B501A6"/>
    <w:rsid w:val="00B503A0"/>
    <w:rsid w:val="00B5064A"/>
    <w:rsid w:val="00B52C82"/>
    <w:rsid w:val="00B53FD2"/>
    <w:rsid w:val="00B540C5"/>
    <w:rsid w:val="00B54DB8"/>
    <w:rsid w:val="00B57EC4"/>
    <w:rsid w:val="00B60B0B"/>
    <w:rsid w:val="00B60B94"/>
    <w:rsid w:val="00B61AFE"/>
    <w:rsid w:val="00B62024"/>
    <w:rsid w:val="00B6208A"/>
    <w:rsid w:val="00B6265B"/>
    <w:rsid w:val="00B630AA"/>
    <w:rsid w:val="00B63A26"/>
    <w:rsid w:val="00B6492C"/>
    <w:rsid w:val="00B64C68"/>
    <w:rsid w:val="00B65CAA"/>
    <w:rsid w:val="00B65CB5"/>
    <w:rsid w:val="00B66302"/>
    <w:rsid w:val="00B739FD"/>
    <w:rsid w:val="00B75C62"/>
    <w:rsid w:val="00B76204"/>
    <w:rsid w:val="00B763A0"/>
    <w:rsid w:val="00B76AFA"/>
    <w:rsid w:val="00B82651"/>
    <w:rsid w:val="00B82837"/>
    <w:rsid w:val="00B82BA0"/>
    <w:rsid w:val="00B849CE"/>
    <w:rsid w:val="00B858E5"/>
    <w:rsid w:val="00B85C93"/>
    <w:rsid w:val="00B877B7"/>
    <w:rsid w:val="00B9091B"/>
    <w:rsid w:val="00B90F75"/>
    <w:rsid w:val="00B913F4"/>
    <w:rsid w:val="00B929F1"/>
    <w:rsid w:val="00BA13D3"/>
    <w:rsid w:val="00BA1845"/>
    <w:rsid w:val="00BA2553"/>
    <w:rsid w:val="00BA41E8"/>
    <w:rsid w:val="00BA7830"/>
    <w:rsid w:val="00BA7939"/>
    <w:rsid w:val="00BB03DE"/>
    <w:rsid w:val="00BB061E"/>
    <w:rsid w:val="00BB181F"/>
    <w:rsid w:val="00BB1CBC"/>
    <w:rsid w:val="00BB213C"/>
    <w:rsid w:val="00BB37D7"/>
    <w:rsid w:val="00BB3D53"/>
    <w:rsid w:val="00BB3F7D"/>
    <w:rsid w:val="00BB446D"/>
    <w:rsid w:val="00BB56F7"/>
    <w:rsid w:val="00BB5B74"/>
    <w:rsid w:val="00BB65FF"/>
    <w:rsid w:val="00BB7C08"/>
    <w:rsid w:val="00BC0A65"/>
    <w:rsid w:val="00BC0DA7"/>
    <w:rsid w:val="00BC0F92"/>
    <w:rsid w:val="00BC5246"/>
    <w:rsid w:val="00BD2B38"/>
    <w:rsid w:val="00BD3A99"/>
    <w:rsid w:val="00BD5FEE"/>
    <w:rsid w:val="00BD679F"/>
    <w:rsid w:val="00BD7E57"/>
    <w:rsid w:val="00BE2B2F"/>
    <w:rsid w:val="00BE2D53"/>
    <w:rsid w:val="00BE405D"/>
    <w:rsid w:val="00BF14EE"/>
    <w:rsid w:val="00BF307A"/>
    <w:rsid w:val="00BF37D0"/>
    <w:rsid w:val="00BF3BA5"/>
    <w:rsid w:val="00BF3F9A"/>
    <w:rsid w:val="00BF6AF4"/>
    <w:rsid w:val="00BF756F"/>
    <w:rsid w:val="00C00F91"/>
    <w:rsid w:val="00C027A5"/>
    <w:rsid w:val="00C03207"/>
    <w:rsid w:val="00C03288"/>
    <w:rsid w:val="00C04C45"/>
    <w:rsid w:val="00C051CC"/>
    <w:rsid w:val="00C05C55"/>
    <w:rsid w:val="00C06CDD"/>
    <w:rsid w:val="00C06E4C"/>
    <w:rsid w:val="00C07902"/>
    <w:rsid w:val="00C103B6"/>
    <w:rsid w:val="00C1397C"/>
    <w:rsid w:val="00C153C3"/>
    <w:rsid w:val="00C17540"/>
    <w:rsid w:val="00C2096B"/>
    <w:rsid w:val="00C2195B"/>
    <w:rsid w:val="00C249BA"/>
    <w:rsid w:val="00C24F00"/>
    <w:rsid w:val="00C27061"/>
    <w:rsid w:val="00C27E60"/>
    <w:rsid w:val="00C30341"/>
    <w:rsid w:val="00C3063A"/>
    <w:rsid w:val="00C342A8"/>
    <w:rsid w:val="00C35274"/>
    <w:rsid w:val="00C3583A"/>
    <w:rsid w:val="00C361CF"/>
    <w:rsid w:val="00C373CD"/>
    <w:rsid w:val="00C40287"/>
    <w:rsid w:val="00C40D0A"/>
    <w:rsid w:val="00C40F4C"/>
    <w:rsid w:val="00C41313"/>
    <w:rsid w:val="00C428CF"/>
    <w:rsid w:val="00C44A5A"/>
    <w:rsid w:val="00C45240"/>
    <w:rsid w:val="00C506F4"/>
    <w:rsid w:val="00C50713"/>
    <w:rsid w:val="00C50A8B"/>
    <w:rsid w:val="00C50AA3"/>
    <w:rsid w:val="00C50ABA"/>
    <w:rsid w:val="00C50D76"/>
    <w:rsid w:val="00C5188C"/>
    <w:rsid w:val="00C527EF"/>
    <w:rsid w:val="00C52DAF"/>
    <w:rsid w:val="00C5426F"/>
    <w:rsid w:val="00C5614F"/>
    <w:rsid w:val="00C56B5F"/>
    <w:rsid w:val="00C56C20"/>
    <w:rsid w:val="00C605AD"/>
    <w:rsid w:val="00C61709"/>
    <w:rsid w:val="00C62A2E"/>
    <w:rsid w:val="00C666B4"/>
    <w:rsid w:val="00C666FB"/>
    <w:rsid w:val="00C66E3F"/>
    <w:rsid w:val="00C733F8"/>
    <w:rsid w:val="00C74231"/>
    <w:rsid w:val="00C745AE"/>
    <w:rsid w:val="00C75A83"/>
    <w:rsid w:val="00C75ECA"/>
    <w:rsid w:val="00C767D2"/>
    <w:rsid w:val="00C77DD6"/>
    <w:rsid w:val="00C77EE5"/>
    <w:rsid w:val="00C801AA"/>
    <w:rsid w:val="00C80266"/>
    <w:rsid w:val="00C8057F"/>
    <w:rsid w:val="00C807F7"/>
    <w:rsid w:val="00C82683"/>
    <w:rsid w:val="00C828A7"/>
    <w:rsid w:val="00C836F0"/>
    <w:rsid w:val="00C83BA1"/>
    <w:rsid w:val="00C84E51"/>
    <w:rsid w:val="00C867F3"/>
    <w:rsid w:val="00C87591"/>
    <w:rsid w:val="00C87847"/>
    <w:rsid w:val="00C90EA1"/>
    <w:rsid w:val="00C9111D"/>
    <w:rsid w:val="00C94CF7"/>
    <w:rsid w:val="00C9674C"/>
    <w:rsid w:val="00C96BE9"/>
    <w:rsid w:val="00C97C3E"/>
    <w:rsid w:val="00CA3722"/>
    <w:rsid w:val="00CA5315"/>
    <w:rsid w:val="00CA615E"/>
    <w:rsid w:val="00CB11CD"/>
    <w:rsid w:val="00CB219C"/>
    <w:rsid w:val="00CB2635"/>
    <w:rsid w:val="00CB29C5"/>
    <w:rsid w:val="00CB5B00"/>
    <w:rsid w:val="00CB5DCF"/>
    <w:rsid w:val="00CB72D9"/>
    <w:rsid w:val="00CB73B4"/>
    <w:rsid w:val="00CB7785"/>
    <w:rsid w:val="00CC04E8"/>
    <w:rsid w:val="00CC06C0"/>
    <w:rsid w:val="00CC06CA"/>
    <w:rsid w:val="00CC1974"/>
    <w:rsid w:val="00CC3270"/>
    <w:rsid w:val="00CC3709"/>
    <w:rsid w:val="00CC5707"/>
    <w:rsid w:val="00CC5A3A"/>
    <w:rsid w:val="00CC6E8C"/>
    <w:rsid w:val="00CC7366"/>
    <w:rsid w:val="00CD0CAA"/>
    <w:rsid w:val="00CD10EF"/>
    <w:rsid w:val="00CD220F"/>
    <w:rsid w:val="00CD308C"/>
    <w:rsid w:val="00CD36E5"/>
    <w:rsid w:val="00CD702E"/>
    <w:rsid w:val="00CE0B78"/>
    <w:rsid w:val="00CE0D86"/>
    <w:rsid w:val="00CE0DB7"/>
    <w:rsid w:val="00CE38EF"/>
    <w:rsid w:val="00CE749C"/>
    <w:rsid w:val="00CF0621"/>
    <w:rsid w:val="00CF1919"/>
    <w:rsid w:val="00CF293E"/>
    <w:rsid w:val="00CF3151"/>
    <w:rsid w:val="00CF3796"/>
    <w:rsid w:val="00CF3D87"/>
    <w:rsid w:val="00CF4012"/>
    <w:rsid w:val="00CF52D0"/>
    <w:rsid w:val="00CF5D43"/>
    <w:rsid w:val="00CF5FFC"/>
    <w:rsid w:val="00CF6C5E"/>
    <w:rsid w:val="00D0021B"/>
    <w:rsid w:val="00D00CF2"/>
    <w:rsid w:val="00D01E52"/>
    <w:rsid w:val="00D035EC"/>
    <w:rsid w:val="00D05287"/>
    <w:rsid w:val="00D05293"/>
    <w:rsid w:val="00D1097F"/>
    <w:rsid w:val="00D10D26"/>
    <w:rsid w:val="00D161B3"/>
    <w:rsid w:val="00D21C08"/>
    <w:rsid w:val="00D21D3A"/>
    <w:rsid w:val="00D22105"/>
    <w:rsid w:val="00D23C66"/>
    <w:rsid w:val="00D242B4"/>
    <w:rsid w:val="00D24991"/>
    <w:rsid w:val="00D24EF0"/>
    <w:rsid w:val="00D25114"/>
    <w:rsid w:val="00D262C4"/>
    <w:rsid w:val="00D26FA2"/>
    <w:rsid w:val="00D277A2"/>
    <w:rsid w:val="00D336AC"/>
    <w:rsid w:val="00D338A3"/>
    <w:rsid w:val="00D36402"/>
    <w:rsid w:val="00D36CA0"/>
    <w:rsid w:val="00D40A4F"/>
    <w:rsid w:val="00D40BED"/>
    <w:rsid w:val="00D4136A"/>
    <w:rsid w:val="00D4145E"/>
    <w:rsid w:val="00D417C1"/>
    <w:rsid w:val="00D44F8D"/>
    <w:rsid w:val="00D45F75"/>
    <w:rsid w:val="00D468AF"/>
    <w:rsid w:val="00D46A95"/>
    <w:rsid w:val="00D46EE8"/>
    <w:rsid w:val="00D52CEA"/>
    <w:rsid w:val="00D531F5"/>
    <w:rsid w:val="00D555C0"/>
    <w:rsid w:val="00D55773"/>
    <w:rsid w:val="00D5728B"/>
    <w:rsid w:val="00D60F3D"/>
    <w:rsid w:val="00D61513"/>
    <w:rsid w:val="00D6227A"/>
    <w:rsid w:val="00D6252B"/>
    <w:rsid w:val="00D647A7"/>
    <w:rsid w:val="00D65B9D"/>
    <w:rsid w:val="00D7541B"/>
    <w:rsid w:val="00D75710"/>
    <w:rsid w:val="00D75810"/>
    <w:rsid w:val="00D80BBB"/>
    <w:rsid w:val="00D8101F"/>
    <w:rsid w:val="00D81CFC"/>
    <w:rsid w:val="00D828FC"/>
    <w:rsid w:val="00D830A2"/>
    <w:rsid w:val="00D845CF"/>
    <w:rsid w:val="00D85062"/>
    <w:rsid w:val="00D85D6D"/>
    <w:rsid w:val="00D8650C"/>
    <w:rsid w:val="00D875DF"/>
    <w:rsid w:val="00D87B12"/>
    <w:rsid w:val="00D9035D"/>
    <w:rsid w:val="00D903E9"/>
    <w:rsid w:val="00D90D84"/>
    <w:rsid w:val="00D935DD"/>
    <w:rsid w:val="00D9405D"/>
    <w:rsid w:val="00D940E3"/>
    <w:rsid w:val="00D94411"/>
    <w:rsid w:val="00D9565E"/>
    <w:rsid w:val="00D95DDF"/>
    <w:rsid w:val="00D968D5"/>
    <w:rsid w:val="00D97EF5"/>
    <w:rsid w:val="00DA004B"/>
    <w:rsid w:val="00DA2257"/>
    <w:rsid w:val="00DA268A"/>
    <w:rsid w:val="00DA26DA"/>
    <w:rsid w:val="00DA4905"/>
    <w:rsid w:val="00DA6024"/>
    <w:rsid w:val="00DA6B94"/>
    <w:rsid w:val="00DB1BFA"/>
    <w:rsid w:val="00DB346F"/>
    <w:rsid w:val="00DB43BA"/>
    <w:rsid w:val="00DB51AE"/>
    <w:rsid w:val="00DB564C"/>
    <w:rsid w:val="00DB6584"/>
    <w:rsid w:val="00DC0263"/>
    <w:rsid w:val="00DC21A7"/>
    <w:rsid w:val="00DC24DA"/>
    <w:rsid w:val="00DC2CCD"/>
    <w:rsid w:val="00DC30AA"/>
    <w:rsid w:val="00DC45BA"/>
    <w:rsid w:val="00DC5196"/>
    <w:rsid w:val="00DC6798"/>
    <w:rsid w:val="00DD0159"/>
    <w:rsid w:val="00DD22DD"/>
    <w:rsid w:val="00DD4152"/>
    <w:rsid w:val="00DD6B57"/>
    <w:rsid w:val="00DD7146"/>
    <w:rsid w:val="00DE0F59"/>
    <w:rsid w:val="00DE127B"/>
    <w:rsid w:val="00DE1426"/>
    <w:rsid w:val="00DE323A"/>
    <w:rsid w:val="00DE422A"/>
    <w:rsid w:val="00DE48DB"/>
    <w:rsid w:val="00DE5F4C"/>
    <w:rsid w:val="00DE74B2"/>
    <w:rsid w:val="00DF28E9"/>
    <w:rsid w:val="00DF4379"/>
    <w:rsid w:val="00DF6F39"/>
    <w:rsid w:val="00DF77C2"/>
    <w:rsid w:val="00DF7BED"/>
    <w:rsid w:val="00DF7C77"/>
    <w:rsid w:val="00E00AFA"/>
    <w:rsid w:val="00E00D53"/>
    <w:rsid w:val="00E01F3F"/>
    <w:rsid w:val="00E046AF"/>
    <w:rsid w:val="00E05534"/>
    <w:rsid w:val="00E068DE"/>
    <w:rsid w:val="00E077D2"/>
    <w:rsid w:val="00E10AE2"/>
    <w:rsid w:val="00E13782"/>
    <w:rsid w:val="00E14155"/>
    <w:rsid w:val="00E1501E"/>
    <w:rsid w:val="00E154AE"/>
    <w:rsid w:val="00E15700"/>
    <w:rsid w:val="00E211A4"/>
    <w:rsid w:val="00E2229F"/>
    <w:rsid w:val="00E22B97"/>
    <w:rsid w:val="00E2478A"/>
    <w:rsid w:val="00E24812"/>
    <w:rsid w:val="00E2585B"/>
    <w:rsid w:val="00E271D3"/>
    <w:rsid w:val="00E27544"/>
    <w:rsid w:val="00E31509"/>
    <w:rsid w:val="00E34686"/>
    <w:rsid w:val="00E35D8F"/>
    <w:rsid w:val="00E36688"/>
    <w:rsid w:val="00E4126A"/>
    <w:rsid w:val="00E41E19"/>
    <w:rsid w:val="00E4201E"/>
    <w:rsid w:val="00E42497"/>
    <w:rsid w:val="00E43E70"/>
    <w:rsid w:val="00E4512E"/>
    <w:rsid w:val="00E45A5B"/>
    <w:rsid w:val="00E45E9A"/>
    <w:rsid w:val="00E466CB"/>
    <w:rsid w:val="00E46D60"/>
    <w:rsid w:val="00E471A1"/>
    <w:rsid w:val="00E476EB"/>
    <w:rsid w:val="00E50922"/>
    <w:rsid w:val="00E514DC"/>
    <w:rsid w:val="00E51628"/>
    <w:rsid w:val="00E5196B"/>
    <w:rsid w:val="00E523D3"/>
    <w:rsid w:val="00E53C2F"/>
    <w:rsid w:val="00E54482"/>
    <w:rsid w:val="00E5793A"/>
    <w:rsid w:val="00E60E67"/>
    <w:rsid w:val="00E618F9"/>
    <w:rsid w:val="00E61CA8"/>
    <w:rsid w:val="00E62137"/>
    <w:rsid w:val="00E62624"/>
    <w:rsid w:val="00E639C4"/>
    <w:rsid w:val="00E65C4D"/>
    <w:rsid w:val="00E67206"/>
    <w:rsid w:val="00E70C6B"/>
    <w:rsid w:val="00E7152D"/>
    <w:rsid w:val="00E71548"/>
    <w:rsid w:val="00E71DB7"/>
    <w:rsid w:val="00E72471"/>
    <w:rsid w:val="00E75C08"/>
    <w:rsid w:val="00E75E12"/>
    <w:rsid w:val="00E7716A"/>
    <w:rsid w:val="00E805D6"/>
    <w:rsid w:val="00E809CA"/>
    <w:rsid w:val="00E8112C"/>
    <w:rsid w:val="00E81AE9"/>
    <w:rsid w:val="00E81D39"/>
    <w:rsid w:val="00E8279E"/>
    <w:rsid w:val="00E832AB"/>
    <w:rsid w:val="00E83A09"/>
    <w:rsid w:val="00E83D9C"/>
    <w:rsid w:val="00E84AAD"/>
    <w:rsid w:val="00E84B12"/>
    <w:rsid w:val="00E84F3B"/>
    <w:rsid w:val="00E862DA"/>
    <w:rsid w:val="00E870C4"/>
    <w:rsid w:val="00E90889"/>
    <w:rsid w:val="00E9140D"/>
    <w:rsid w:val="00E92C2F"/>
    <w:rsid w:val="00E93388"/>
    <w:rsid w:val="00E93EFA"/>
    <w:rsid w:val="00E95152"/>
    <w:rsid w:val="00E973FB"/>
    <w:rsid w:val="00EA2560"/>
    <w:rsid w:val="00EA34FF"/>
    <w:rsid w:val="00EA5269"/>
    <w:rsid w:val="00EA7296"/>
    <w:rsid w:val="00EB02CA"/>
    <w:rsid w:val="00EB2C7B"/>
    <w:rsid w:val="00EB56DF"/>
    <w:rsid w:val="00EB56E9"/>
    <w:rsid w:val="00EB60C3"/>
    <w:rsid w:val="00EB6435"/>
    <w:rsid w:val="00EB71E3"/>
    <w:rsid w:val="00EC023C"/>
    <w:rsid w:val="00EC3F76"/>
    <w:rsid w:val="00EC4C37"/>
    <w:rsid w:val="00EC553D"/>
    <w:rsid w:val="00EC6E83"/>
    <w:rsid w:val="00EC77E3"/>
    <w:rsid w:val="00ED05A2"/>
    <w:rsid w:val="00ED15D1"/>
    <w:rsid w:val="00ED3FCF"/>
    <w:rsid w:val="00ED4B5E"/>
    <w:rsid w:val="00ED6943"/>
    <w:rsid w:val="00ED7A5A"/>
    <w:rsid w:val="00EE5BD3"/>
    <w:rsid w:val="00EE6CD4"/>
    <w:rsid w:val="00EE7329"/>
    <w:rsid w:val="00EF0CAD"/>
    <w:rsid w:val="00EF5075"/>
    <w:rsid w:val="00EF6942"/>
    <w:rsid w:val="00EF7824"/>
    <w:rsid w:val="00EF7951"/>
    <w:rsid w:val="00F000AE"/>
    <w:rsid w:val="00F04448"/>
    <w:rsid w:val="00F058A8"/>
    <w:rsid w:val="00F0676F"/>
    <w:rsid w:val="00F06883"/>
    <w:rsid w:val="00F1019F"/>
    <w:rsid w:val="00F105CF"/>
    <w:rsid w:val="00F106CA"/>
    <w:rsid w:val="00F10CC5"/>
    <w:rsid w:val="00F11918"/>
    <w:rsid w:val="00F133DF"/>
    <w:rsid w:val="00F154FC"/>
    <w:rsid w:val="00F15626"/>
    <w:rsid w:val="00F17EE7"/>
    <w:rsid w:val="00F21B37"/>
    <w:rsid w:val="00F220F7"/>
    <w:rsid w:val="00F23968"/>
    <w:rsid w:val="00F23CAE"/>
    <w:rsid w:val="00F250E8"/>
    <w:rsid w:val="00F267FB"/>
    <w:rsid w:val="00F27EA7"/>
    <w:rsid w:val="00F360AB"/>
    <w:rsid w:val="00F363D6"/>
    <w:rsid w:val="00F37EBB"/>
    <w:rsid w:val="00F40913"/>
    <w:rsid w:val="00F40CE4"/>
    <w:rsid w:val="00F42C3B"/>
    <w:rsid w:val="00F4539F"/>
    <w:rsid w:val="00F4552A"/>
    <w:rsid w:val="00F457C7"/>
    <w:rsid w:val="00F45B97"/>
    <w:rsid w:val="00F47118"/>
    <w:rsid w:val="00F4769E"/>
    <w:rsid w:val="00F52338"/>
    <w:rsid w:val="00F5349D"/>
    <w:rsid w:val="00F56925"/>
    <w:rsid w:val="00F57763"/>
    <w:rsid w:val="00F60A7A"/>
    <w:rsid w:val="00F619FF"/>
    <w:rsid w:val="00F631A0"/>
    <w:rsid w:val="00F6320C"/>
    <w:rsid w:val="00F63957"/>
    <w:rsid w:val="00F63E1A"/>
    <w:rsid w:val="00F650F6"/>
    <w:rsid w:val="00F65ED6"/>
    <w:rsid w:val="00F672C1"/>
    <w:rsid w:val="00F71A7C"/>
    <w:rsid w:val="00F72976"/>
    <w:rsid w:val="00F72E2A"/>
    <w:rsid w:val="00F737EA"/>
    <w:rsid w:val="00F740AC"/>
    <w:rsid w:val="00F8157F"/>
    <w:rsid w:val="00F828E5"/>
    <w:rsid w:val="00F82EC4"/>
    <w:rsid w:val="00F8309A"/>
    <w:rsid w:val="00F835B9"/>
    <w:rsid w:val="00F83C85"/>
    <w:rsid w:val="00F847F5"/>
    <w:rsid w:val="00F85B03"/>
    <w:rsid w:val="00F8655C"/>
    <w:rsid w:val="00F87721"/>
    <w:rsid w:val="00F92921"/>
    <w:rsid w:val="00F9311E"/>
    <w:rsid w:val="00F93E66"/>
    <w:rsid w:val="00F96A12"/>
    <w:rsid w:val="00F974C5"/>
    <w:rsid w:val="00F9780B"/>
    <w:rsid w:val="00FA0DBE"/>
    <w:rsid w:val="00FA1079"/>
    <w:rsid w:val="00FA1A10"/>
    <w:rsid w:val="00FA2332"/>
    <w:rsid w:val="00FA33F0"/>
    <w:rsid w:val="00FA3607"/>
    <w:rsid w:val="00FA4322"/>
    <w:rsid w:val="00FA5DD5"/>
    <w:rsid w:val="00FA7727"/>
    <w:rsid w:val="00FA7E75"/>
    <w:rsid w:val="00FB4829"/>
    <w:rsid w:val="00FB4D89"/>
    <w:rsid w:val="00FB4EED"/>
    <w:rsid w:val="00FB694A"/>
    <w:rsid w:val="00FB6DCA"/>
    <w:rsid w:val="00FB7BC1"/>
    <w:rsid w:val="00FC1184"/>
    <w:rsid w:val="00FC40F3"/>
    <w:rsid w:val="00FC45BB"/>
    <w:rsid w:val="00FC5396"/>
    <w:rsid w:val="00FC5685"/>
    <w:rsid w:val="00FC7054"/>
    <w:rsid w:val="00FD29A9"/>
    <w:rsid w:val="00FD3353"/>
    <w:rsid w:val="00FD47F0"/>
    <w:rsid w:val="00FD5943"/>
    <w:rsid w:val="00FD5A15"/>
    <w:rsid w:val="00FD77AF"/>
    <w:rsid w:val="00FD7A68"/>
    <w:rsid w:val="00FD7A87"/>
    <w:rsid w:val="00FE174E"/>
    <w:rsid w:val="00FE1E3A"/>
    <w:rsid w:val="00FE2B67"/>
    <w:rsid w:val="00FE3A07"/>
    <w:rsid w:val="00FE3C07"/>
    <w:rsid w:val="00FE4865"/>
    <w:rsid w:val="00FE50F4"/>
    <w:rsid w:val="00FE52F3"/>
    <w:rsid w:val="00FE57E5"/>
    <w:rsid w:val="00FF053B"/>
    <w:rsid w:val="00FF2F8F"/>
    <w:rsid w:val="00FF47BA"/>
    <w:rsid w:val="00FF47FD"/>
    <w:rsid w:val="00FF4F9B"/>
    <w:rsid w:val="00FF52F1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CD3318"/>
  <w15:docId w15:val="{C91F4B36-825E-4383-B428-92F216B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F00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</w:tabs>
      <w:spacing w:before="0" w:after="0"/>
      <w:ind w:left="720" w:hanging="7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spacing w:before="0" w:after="0"/>
      <w:jc w:val="left"/>
    </w:pPr>
    <w:rPr>
      <w:rFonts w:ascii="ArialMT-Identity-H" w:hAnsi="ArialMT-Identity-H"/>
      <w:sz w:val="24"/>
      <w:lang w:eastAsia="en-US"/>
    </w:rPr>
  </w:style>
  <w:style w:type="character" w:styleId="PageNumber">
    <w:name w:val="page number"/>
    <w:rPr>
      <w:rFonts w:ascii="Arial" w:hAnsi="Arial"/>
      <w:sz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spacing w:before="0" w:after="0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before="0" w:after="0"/>
      <w:ind w:left="360" w:hanging="360"/>
      <w:jc w:val="left"/>
    </w:pPr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autoSpaceDE w:val="0"/>
      <w:autoSpaceDN w:val="0"/>
      <w:adjustRightInd w:val="0"/>
      <w:spacing w:before="0" w:after="0"/>
      <w:ind w:left="720" w:hanging="720"/>
      <w:jc w:val="left"/>
    </w:pPr>
    <w:rPr>
      <w:rFonts w:cs="Arial"/>
      <w:b/>
      <w:bCs/>
      <w:sz w:val="24"/>
      <w:lang w:eastAsia="en-US"/>
    </w:rPr>
  </w:style>
  <w:style w:type="paragraph" w:styleId="BodyTextIndent3">
    <w:name w:val="Body Text Indent 3"/>
    <w:basedOn w:val="Normal"/>
    <w:link w:val="BodyTextIndent3Char"/>
    <w:pPr>
      <w:autoSpaceDE w:val="0"/>
      <w:autoSpaceDN w:val="0"/>
      <w:adjustRightInd w:val="0"/>
      <w:spacing w:before="0" w:after="0"/>
      <w:ind w:left="720"/>
      <w:jc w:val="left"/>
    </w:pPr>
    <w:rPr>
      <w:rFonts w:cs="Arial"/>
      <w:sz w:val="24"/>
      <w:lang w:eastAsia="en-US"/>
    </w:rPr>
  </w:style>
  <w:style w:type="table" w:styleId="TableGrid">
    <w:name w:val="Table Grid"/>
    <w:basedOn w:val="TableNormal"/>
    <w:uiPriority w:val="59"/>
    <w:rsid w:val="00912A82"/>
    <w:pPr>
      <w:spacing w:before="200"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C91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4C5F2B"/>
    <w:rPr>
      <w:rFonts w:ascii="Arial" w:hAnsi="Arial"/>
      <w:sz w:val="22"/>
      <w:szCs w:val="24"/>
    </w:rPr>
  </w:style>
  <w:style w:type="paragraph" w:styleId="NoSpacing">
    <w:name w:val="No Spacing"/>
    <w:qFormat/>
    <w:rsid w:val="00DE0F59"/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rsid w:val="00DE0F59"/>
    <w:rPr>
      <w:color w:val="800080"/>
      <w:u w:val="single"/>
    </w:rPr>
  </w:style>
  <w:style w:type="paragraph" w:styleId="NormalWeb">
    <w:name w:val="Normal (Web)"/>
    <w:basedOn w:val="Normal"/>
    <w:rsid w:val="00DE0F5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D57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6F00"/>
    <w:pPr>
      <w:ind w:left="720"/>
    </w:pPr>
  </w:style>
  <w:style w:type="character" w:customStyle="1" w:styleId="tgc">
    <w:name w:val="_tgc"/>
    <w:rsid w:val="00D95DDF"/>
  </w:style>
  <w:style w:type="table" w:customStyle="1" w:styleId="TableGrid1">
    <w:name w:val="Table Grid1"/>
    <w:basedOn w:val="TableNormal"/>
    <w:next w:val="TableGrid"/>
    <w:uiPriority w:val="59"/>
    <w:rsid w:val="0019708D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50F4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9C7FF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561F9"/>
    <w:rPr>
      <w:rFonts w:ascii="Arial" w:hAnsi="Arial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561F9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561F9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564C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C564C"/>
    <w:rPr>
      <w:color w:val="808080"/>
    </w:rPr>
  </w:style>
  <w:style w:type="paragraph" w:styleId="ListBullet">
    <w:name w:val="List Bullet"/>
    <w:basedOn w:val="Normal"/>
    <w:uiPriority w:val="99"/>
    <w:unhideWhenUsed/>
    <w:rsid w:val="00AC564C"/>
    <w:pPr>
      <w:numPr>
        <w:numId w:val="2"/>
      </w:numPr>
      <w:spacing w:before="0" w:line="276" w:lineRule="auto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2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138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risscj.INT\Local%20Settings\Temporary%20Internet%20Files\OLK16D\1%206%20Policy%20on%20Policies%204%20Sep%200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D51-4C35-43D1-BE49-AE0F18E9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6 Policy on Policies 4 Sep 06 (2)</Template>
  <TotalTime>3</TotalTime>
  <Pages>1</Pages>
  <Words>161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1035</CharactersWithSpaces>
  <SharedDoc>false</SharedDoc>
  <HLinks>
    <vt:vector size="48" baseType="variant">
      <vt:variant>
        <vt:i4>1835029</vt:i4>
      </vt:variant>
      <vt:variant>
        <vt:i4>196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1835029</vt:i4>
      </vt:variant>
      <vt:variant>
        <vt:i4>193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  <vt:variant>
        <vt:i4>1966104</vt:i4>
      </vt:variant>
      <vt:variant>
        <vt:i4>15</vt:i4>
      </vt:variant>
      <vt:variant>
        <vt:i4>0</vt:i4>
      </vt:variant>
      <vt:variant>
        <vt:i4>5</vt:i4>
      </vt:variant>
      <vt:variant>
        <vt:lpwstr>http://www.rdash.nhs.uk/about-us/equality-and-diversity/public-sector-equality-duty-psed/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https://www.gov.uk/government/publications/the-nhs-constitution-for-england/the-nhs-constitution-for-england</vt:lpwstr>
      </vt:variant>
      <vt:variant>
        <vt:lpwstr/>
      </vt:variant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>http://www.rdash.nhs.uk/30414/risk-management-framework-2016-2019/</vt:lpwstr>
      </vt:variant>
      <vt:variant>
        <vt:lpwstr/>
      </vt:variant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http://www.rdash.nhs.uk/26169/mental-capacity-act-2005-policy/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http://www.rdash.nhs.uk/30430/information-governance-strategic-framework-2013-2015/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http://nww.intranet.rdash.nhs.uk/home/corporate-templates/rotherham-doncaster-and-south-humber-nhs-foundation-trust-rgb-blue/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Heiriss</dc:creator>
  <cp:lastModifiedBy>BLACK, Susan (ROTHERHAM DONCASTER AND SOUTH HUMBER NHS FOUNDATION TRUST)</cp:lastModifiedBy>
  <cp:revision>3</cp:revision>
  <cp:lastPrinted>2022-05-23T12:28:00Z</cp:lastPrinted>
  <dcterms:created xsi:type="dcterms:W3CDTF">2022-05-23T13:17:00Z</dcterms:created>
  <dcterms:modified xsi:type="dcterms:W3CDTF">2022-05-23T13:20:00Z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